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4C817" w14:textId="23262265" w:rsidR="004B407E" w:rsidRPr="002513E8" w:rsidRDefault="004B407E" w:rsidP="00DF392B">
      <w:pPr>
        <w:jc w:val="center"/>
        <w:rPr>
          <w:rFonts w:ascii="ＭＳ ゴシック" w:eastAsia="ＭＳ ゴシック" w:hAnsi="ＭＳ ゴシック"/>
          <w:sz w:val="24"/>
          <w:szCs w:val="24"/>
        </w:rPr>
      </w:pPr>
      <w:bookmarkStart w:id="0" w:name="_Hlk146293303"/>
      <w:r w:rsidRPr="00DF392B">
        <w:rPr>
          <w:rFonts w:ascii="ＭＳ ゴシック" w:eastAsia="ＭＳ ゴシック" w:hAnsi="ＭＳ ゴシック" w:hint="eastAsia"/>
          <w:sz w:val="24"/>
          <w:szCs w:val="24"/>
        </w:rPr>
        <w:t>伊勢原市民文化会館改修事業の実施に向けたサウンディング型市場調査</w:t>
      </w:r>
      <w:bookmarkEnd w:id="0"/>
    </w:p>
    <w:p w14:paraId="746ADCEB" w14:textId="249508F1" w:rsidR="00C76107" w:rsidRPr="006E161B" w:rsidRDefault="00F6591E" w:rsidP="006E161B">
      <w:pPr>
        <w:ind w:firstLineChars="2" w:firstLine="5"/>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サウンディング</w:t>
      </w:r>
      <w:r w:rsidR="00C76107" w:rsidRPr="006E161B">
        <w:rPr>
          <w:rFonts w:ascii="ＭＳ ゴシック" w:eastAsia="ＭＳ ゴシック" w:hAnsi="ＭＳ ゴシック" w:hint="eastAsia"/>
          <w:sz w:val="24"/>
          <w:szCs w:val="24"/>
        </w:rPr>
        <w:t>シート</w:t>
      </w:r>
    </w:p>
    <w:p w14:paraId="1374381E" w14:textId="77777777" w:rsidR="00C76107" w:rsidRPr="00C76107" w:rsidRDefault="00C76107" w:rsidP="00C76107">
      <w:pPr>
        <w:ind w:firstLineChars="2" w:firstLine="5"/>
        <w:rPr>
          <w:rFonts w:hAnsi="ＭＳ 明朝"/>
          <w:sz w:val="24"/>
          <w:szCs w:val="24"/>
        </w:rPr>
      </w:pPr>
    </w:p>
    <w:p w14:paraId="02E5B3B1" w14:textId="7B665807" w:rsidR="00AD03D4" w:rsidRPr="00A35760" w:rsidRDefault="00F6591E" w:rsidP="00AD03D4">
      <w:pPr>
        <w:pStyle w:val="afa"/>
        <w:ind w:leftChars="0" w:left="0" w:firstLineChars="100" w:firstLine="235"/>
        <w:jc w:val="both"/>
        <w:rPr>
          <w:rFonts w:hAnsi="ＭＳ 明朝"/>
          <w:sz w:val="24"/>
          <w:szCs w:val="24"/>
        </w:rPr>
      </w:pPr>
      <w:r w:rsidRPr="00A35760">
        <w:rPr>
          <w:rFonts w:hAnsi="ＭＳ 明朝" w:hint="eastAsia"/>
          <w:sz w:val="24"/>
          <w:szCs w:val="24"/>
        </w:rPr>
        <w:t>サウンディング</w:t>
      </w:r>
      <w:r w:rsidR="00C76107" w:rsidRPr="00A35760">
        <w:rPr>
          <w:rFonts w:hAnsi="ＭＳ 明朝" w:hint="eastAsia"/>
          <w:sz w:val="24"/>
          <w:szCs w:val="24"/>
        </w:rPr>
        <w:t>シートへの記入に御協力をお願いいたします。</w:t>
      </w:r>
      <w:r w:rsidR="00AD03D4" w:rsidRPr="00A35760">
        <w:rPr>
          <w:rFonts w:hAnsi="ＭＳ 明朝" w:hint="eastAsia"/>
          <w:sz w:val="24"/>
          <w:szCs w:val="24"/>
        </w:rPr>
        <w:t>なお、御記入が難しい項目や貴社に該当しない項目については「空欄」で構いません。可能な範囲で御記入ください。</w:t>
      </w:r>
    </w:p>
    <w:p w14:paraId="6C9986B3" w14:textId="412B419A" w:rsidR="00C76107" w:rsidRPr="00A35760" w:rsidRDefault="00C76107" w:rsidP="00C76107">
      <w:pPr>
        <w:ind w:firstLineChars="102" w:firstLine="240"/>
        <w:rPr>
          <w:rFonts w:hAnsi="ＭＳ 明朝"/>
          <w:sz w:val="24"/>
          <w:szCs w:val="24"/>
        </w:rPr>
      </w:pPr>
    </w:p>
    <w:p w14:paraId="77B0CDAE" w14:textId="77777777" w:rsidR="00C76107" w:rsidRPr="00A35760" w:rsidRDefault="00C76107" w:rsidP="00C76107">
      <w:pPr>
        <w:pStyle w:val="afa"/>
        <w:numPr>
          <w:ilvl w:val="0"/>
          <w:numId w:val="36"/>
        </w:numPr>
        <w:ind w:leftChars="0" w:left="625" w:hanging="420"/>
        <w:jc w:val="both"/>
        <w:rPr>
          <w:rFonts w:hAnsi="ＭＳ 明朝"/>
          <w:sz w:val="24"/>
          <w:szCs w:val="24"/>
        </w:rPr>
      </w:pPr>
      <w:r w:rsidRPr="00A35760">
        <w:rPr>
          <w:rFonts w:hAnsi="ＭＳ 明朝" w:hint="eastAsia"/>
          <w:sz w:val="24"/>
          <w:szCs w:val="24"/>
        </w:rPr>
        <w:t>別紙で御用意いただいても構いません。また、複数の提案も可能です。</w:t>
      </w:r>
    </w:p>
    <w:p w14:paraId="35D817E2" w14:textId="1A60C727" w:rsidR="00C76107" w:rsidRPr="00A35760" w:rsidRDefault="00C76107" w:rsidP="00AD03D4">
      <w:pPr>
        <w:rPr>
          <w:rFonts w:hAnsi="ＭＳ 明朝"/>
          <w:sz w:val="24"/>
          <w:szCs w:val="24"/>
        </w:rPr>
      </w:pPr>
    </w:p>
    <w:p w14:paraId="53ECA3CB" w14:textId="77777777" w:rsidR="00494129" w:rsidRPr="00A35760" w:rsidRDefault="00494129" w:rsidP="00494129">
      <w:pPr>
        <w:spacing w:line="360" w:lineRule="auto"/>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１　改修工事について</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35760" w:rsidRPr="00A35760" w14:paraId="1D1F6DF3" w14:textId="77777777" w:rsidTr="0099650F">
        <w:trPr>
          <w:trHeight w:val="1579"/>
          <w:jc w:val="right"/>
        </w:trPr>
        <w:tc>
          <w:tcPr>
            <w:tcW w:w="9633" w:type="dxa"/>
            <w:shd w:val="clear" w:color="auto" w:fill="auto"/>
          </w:tcPr>
          <w:p w14:paraId="38548281" w14:textId="6B9E832D" w:rsidR="00494129" w:rsidRPr="00A35760" w:rsidRDefault="00494129" w:rsidP="0099650F">
            <w:pPr>
              <w:ind w:left="470" w:hangingChars="200" w:hanging="470"/>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（１）「伊勢原市民文化会館施設改修の基本的な考え方</w:t>
            </w:r>
            <w:r w:rsidR="00B82F07">
              <w:rPr>
                <w:rFonts w:ascii="ＭＳ ゴシック" w:eastAsia="ＭＳ ゴシック" w:hAnsi="ＭＳ ゴシック" w:hint="eastAsia"/>
                <w:sz w:val="24"/>
                <w:szCs w:val="24"/>
              </w:rPr>
              <w:t>（案）</w:t>
            </w:r>
            <w:r w:rsidRPr="00A35760">
              <w:rPr>
                <w:rFonts w:ascii="ＭＳ ゴシック" w:eastAsia="ＭＳ ゴシック" w:hAnsi="ＭＳ ゴシック" w:hint="eastAsia"/>
                <w:sz w:val="24"/>
                <w:szCs w:val="24"/>
              </w:rPr>
              <w:t>」に対する意見・提案等をお聞かせ下さい。</w:t>
            </w:r>
          </w:p>
        </w:tc>
      </w:tr>
      <w:tr w:rsidR="00A35760" w:rsidRPr="00A35760" w14:paraId="06270CA4" w14:textId="77777777" w:rsidTr="0099650F">
        <w:trPr>
          <w:trHeight w:val="1579"/>
          <w:jc w:val="right"/>
        </w:trPr>
        <w:tc>
          <w:tcPr>
            <w:tcW w:w="9633" w:type="dxa"/>
            <w:shd w:val="clear" w:color="auto" w:fill="auto"/>
          </w:tcPr>
          <w:p w14:paraId="59C9CA02" w14:textId="204BF636" w:rsidR="00494129" w:rsidRPr="00A35760" w:rsidRDefault="00494129" w:rsidP="0099650F">
            <w:pPr>
              <w:ind w:left="470" w:hangingChars="200" w:hanging="470"/>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（２）大ホール浴室・小ホールシャワー室が各２室ありますが、ほとんど使われていない状況です。</w:t>
            </w:r>
            <w:r w:rsidR="00195499" w:rsidRPr="00A35760">
              <w:rPr>
                <w:rFonts w:ascii="ＭＳ ゴシック" w:eastAsia="ＭＳ ゴシック" w:hAnsi="ＭＳ ゴシック" w:hint="eastAsia"/>
                <w:sz w:val="24"/>
                <w:szCs w:val="24"/>
              </w:rPr>
              <w:t>浴室・シャワー室の活用について、</w:t>
            </w:r>
            <w:r w:rsidRPr="00A35760">
              <w:rPr>
                <w:rFonts w:ascii="ＭＳ ゴシック" w:eastAsia="ＭＳ ゴシック" w:hAnsi="ＭＳ ゴシック" w:hint="eastAsia"/>
                <w:sz w:val="24"/>
                <w:szCs w:val="24"/>
              </w:rPr>
              <w:t>お考えをお聞かせ下さい。</w:t>
            </w:r>
          </w:p>
          <w:p w14:paraId="2D579A8D" w14:textId="77777777" w:rsidR="00494129" w:rsidRPr="00A35760" w:rsidRDefault="00494129" w:rsidP="0099650F">
            <w:pPr>
              <w:ind w:left="470" w:hangingChars="200" w:hanging="470"/>
              <w:rPr>
                <w:rFonts w:ascii="ＭＳ ゴシック" w:eastAsia="ＭＳ ゴシック" w:hAnsi="ＭＳ ゴシック"/>
                <w:sz w:val="24"/>
                <w:szCs w:val="24"/>
              </w:rPr>
            </w:pPr>
          </w:p>
          <w:p w14:paraId="14D0D550" w14:textId="77777777" w:rsidR="00494129" w:rsidRPr="00A35760" w:rsidRDefault="00494129" w:rsidP="0099650F">
            <w:pPr>
              <w:ind w:left="470" w:hangingChars="200" w:hanging="470"/>
              <w:rPr>
                <w:rFonts w:ascii="ＭＳ ゴシック" w:eastAsia="ＭＳ ゴシック" w:hAnsi="ＭＳ ゴシック"/>
                <w:sz w:val="24"/>
                <w:szCs w:val="24"/>
              </w:rPr>
            </w:pPr>
          </w:p>
          <w:p w14:paraId="2A94197B" w14:textId="77777777" w:rsidR="00494129" w:rsidRPr="00A35760" w:rsidRDefault="00494129" w:rsidP="0099650F">
            <w:pPr>
              <w:ind w:left="470" w:hangingChars="200" w:hanging="470"/>
              <w:rPr>
                <w:rFonts w:ascii="ＭＳ ゴシック" w:eastAsia="ＭＳ ゴシック" w:hAnsi="ＭＳ ゴシック"/>
                <w:sz w:val="24"/>
                <w:szCs w:val="24"/>
              </w:rPr>
            </w:pPr>
          </w:p>
          <w:p w14:paraId="0EA25F19" w14:textId="77777777" w:rsidR="00494129" w:rsidRPr="00A35760" w:rsidRDefault="00494129" w:rsidP="0099650F">
            <w:pPr>
              <w:ind w:left="470" w:hangingChars="200" w:hanging="470"/>
              <w:rPr>
                <w:rFonts w:ascii="ＭＳ ゴシック" w:eastAsia="ＭＳ ゴシック" w:hAnsi="ＭＳ ゴシック"/>
                <w:sz w:val="24"/>
                <w:szCs w:val="24"/>
              </w:rPr>
            </w:pPr>
          </w:p>
        </w:tc>
      </w:tr>
      <w:tr w:rsidR="00A35760" w:rsidRPr="00A35760" w14:paraId="4C8BE97E" w14:textId="77777777" w:rsidTr="0099650F">
        <w:trPr>
          <w:trHeight w:val="1034"/>
          <w:jc w:val="right"/>
        </w:trPr>
        <w:tc>
          <w:tcPr>
            <w:tcW w:w="9633" w:type="dxa"/>
            <w:shd w:val="clear" w:color="auto" w:fill="auto"/>
          </w:tcPr>
          <w:p w14:paraId="231C98CA" w14:textId="77777777" w:rsidR="00494129" w:rsidRPr="00A35760" w:rsidRDefault="00494129" w:rsidP="0099650F">
            <w:pPr>
              <w:ind w:left="470" w:hangingChars="200" w:hanging="470"/>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（３）本施設のバリアフリー化のために望ましいと思われる方策をお聞かせください。</w:t>
            </w:r>
          </w:p>
          <w:p w14:paraId="1B1E537A" w14:textId="1D313E3A" w:rsidR="00494129" w:rsidRPr="00A35760" w:rsidRDefault="00494129" w:rsidP="0099650F">
            <w:pPr>
              <w:ind w:leftChars="200" w:left="645" w:hangingChars="100" w:hanging="235"/>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（大・小ホール</w:t>
            </w:r>
            <w:r w:rsidR="00195499" w:rsidRPr="00A35760">
              <w:rPr>
                <w:rFonts w:ascii="ＭＳ ゴシック" w:eastAsia="ＭＳ ゴシック" w:hAnsi="ＭＳ ゴシック" w:hint="eastAsia"/>
                <w:sz w:val="24"/>
                <w:szCs w:val="24"/>
              </w:rPr>
              <w:t>、トイレの床面を上げ階段をなくすこと</w:t>
            </w:r>
            <w:r w:rsidRPr="00A35760">
              <w:rPr>
                <w:rFonts w:ascii="ＭＳ ゴシック" w:eastAsia="ＭＳ ゴシック" w:hAnsi="ＭＳ ゴシック" w:hint="eastAsia"/>
                <w:sz w:val="24"/>
                <w:szCs w:val="24"/>
              </w:rPr>
              <w:t>や</w:t>
            </w:r>
            <w:r w:rsidR="00195499" w:rsidRPr="00A35760">
              <w:rPr>
                <w:rFonts w:ascii="ＭＳ ゴシック" w:eastAsia="ＭＳ ゴシック" w:hAnsi="ＭＳ ゴシック" w:hint="eastAsia"/>
                <w:sz w:val="24"/>
                <w:szCs w:val="24"/>
              </w:rPr>
              <w:t>、</w:t>
            </w:r>
            <w:r w:rsidRPr="00A35760">
              <w:rPr>
                <w:rFonts w:ascii="ＭＳ ゴシック" w:eastAsia="ＭＳ ゴシック" w:hAnsi="ＭＳ ゴシック" w:hint="eastAsia"/>
                <w:sz w:val="24"/>
                <w:szCs w:val="24"/>
              </w:rPr>
              <w:t>エレベーターの</w:t>
            </w:r>
            <w:r w:rsidR="00C73573" w:rsidRPr="00A35760">
              <w:rPr>
                <w:rFonts w:ascii="ＭＳ ゴシック" w:eastAsia="ＭＳ ゴシック" w:hAnsi="ＭＳ ゴシック" w:hint="eastAsia"/>
                <w:sz w:val="24"/>
                <w:szCs w:val="24"/>
              </w:rPr>
              <w:t>新設</w:t>
            </w:r>
            <w:r w:rsidRPr="00A35760">
              <w:rPr>
                <w:rFonts w:ascii="ＭＳ ゴシック" w:eastAsia="ＭＳ ゴシック" w:hAnsi="ＭＳ ゴシック" w:hint="eastAsia"/>
                <w:sz w:val="24"/>
                <w:szCs w:val="24"/>
              </w:rPr>
              <w:t>などは想定していません。）</w:t>
            </w:r>
          </w:p>
          <w:p w14:paraId="75753DD8" w14:textId="77777777" w:rsidR="00494129" w:rsidRPr="00A35760" w:rsidRDefault="00494129" w:rsidP="0099650F">
            <w:pPr>
              <w:ind w:left="588" w:hangingChars="250" w:hanging="588"/>
              <w:rPr>
                <w:rFonts w:ascii="ＭＳ ゴシック" w:eastAsia="ＭＳ ゴシック" w:hAnsi="ＭＳ ゴシック"/>
                <w:sz w:val="24"/>
                <w:szCs w:val="24"/>
                <w:u w:val="single"/>
              </w:rPr>
            </w:pPr>
          </w:p>
          <w:p w14:paraId="2DD26F19" w14:textId="77777777" w:rsidR="00494129" w:rsidRPr="00A35760" w:rsidRDefault="00494129" w:rsidP="0099650F">
            <w:pPr>
              <w:ind w:left="588" w:hangingChars="250" w:hanging="588"/>
              <w:rPr>
                <w:rFonts w:ascii="ＭＳ ゴシック" w:eastAsia="ＭＳ ゴシック" w:hAnsi="ＭＳ ゴシック"/>
                <w:sz w:val="24"/>
                <w:szCs w:val="24"/>
                <w:u w:val="single"/>
              </w:rPr>
            </w:pPr>
          </w:p>
          <w:p w14:paraId="7CFCCDA6" w14:textId="77777777" w:rsidR="00494129" w:rsidRPr="00A35760" w:rsidRDefault="00494129" w:rsidP="0099650F">
            <w:pPr>
              <w:ind w:left="588" w:hangingChars="250" w:hanging="588"/>
              <w:rPr>
                <w:rFonts w:ascii="ＭＳ ゴシック" w:eastAsia="ＭＳ ゴシック" w:hAnsi="ＭＳ ゴシック"/>
                <w:sz w:val="24"/>
                <w:szCs w:val="24"/>
                <w:u w:val="single"/>
              </w:rPr>
            </w:pPr>
          </w:p>
          <w:p w14:paraId="096A42A8" w14:textId="77777777" w:rsidR="00494129" w:rsidRPr="00A35760" w:rsidRDefault="00494129" w:rsidP="0099650F">
            <w:pPr>
              <w:ind w:left="588" w:hangingChars="250" w:hanging="588"/>
              <w:rPr>
                <w:rFonts w:ascii="ＭＳ ゴシック" w:eastAsia="ＭＳ ゴシック" w:hAnsi="ＭＳ ゴシック"/>
                <w:sz w:val="24"/>
                <w:szCs w:val="24"/>
                <w:u w:val="single"/>
              </w:rPr>
            </w:pPr>
          </w:p>
        </w:tc>
      </w:tr>
      <w:tr w:rsidR="00A35760" w:rsidRPr="00A35760" w14:paraId="058CFCA6" w14:textId="77777777" w:rsidTr="0099650F">
        <w:trPr>
          <w:trHeight w:val="1034"/>
          <w:jc w:val="right"/>
        </w:trPr>
        <w:tc>
          <w:tcPr>
            <w:tcW w:w="9633" w:type="dxa"/>
            <w:shd w:val="clear" w:color="auto" w:fill="auto"/>
          </w:tcPr>
          <w:p w14:paraId="2E896509" w14:textId="05A2BBF2" w:rsidR="00494129" w:rsidRPr="00A35760" w:rsidRDefault="00494129" w:rsidP="0099650F">
            <w:pPr>
              <w:ind w:left="470" w:hangingChars="200" w:hanging="470"/>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（４）改修に当たって、別添資料※</w:t>
            </w:r>
            <w:bookmarkStart w:id="1" w:name="_GoBack"/>
            <w:r w:rsidR="00DF604F">
              <w:rPr>
                <w:rFonts w:ascii="ＭＳ ゴシック" w:eastAsia="ＭＳ ゴシック" w:hAnsi="ＭＳ ゴシック" w:hint="eastAsia"/>
                <w:sz w:val="24"/>
                <w:szCs w:val="24"/>
              </w:rPr>
              <w:t>27</w:t>
            </w:r>
            <w:bookmarkEnd w:id="1"/>
            <w:r w:rsidRPr="00A35760">
              <w:rPr>
                <w:rFonts w:ascii="ＭＳ ゴシック" w:eastAsia="ＭＳ ゴシック" w:hAnsi="ＭＳ ゴシック" w:hint="eastAsia"/>
                <w:sz w:val="24"/>
                <w:szCs w:val="24"/>
              </w:rPr>
              <w:t>ページの改修パターンＢ案を基本に、更にコスト削減・効率化を図っていく必要があると考えています。改修費用削減の可能性</w:t>
            </w:r>
            <w:r w:rsidR="00195499" w:rsidRPr="00A35760">
              <w:rPr>
                <w:rFonts w:ascii="ＭＳ ゴシック" w:eastAsia="ＭＳ ゴシック" w:hAnsi="ＭＳ ゴシック" w:hint="eastAsia"/>
                <w:sz w:val="24"/>
                <w:szCs w:val="24"/>
              </w:rPr>
              <w:t>と考え方</w:t>
            </w:r>
            <w:r w:rsidRPr="00A35760">
              <w:rPr>
                <w:rFonts w:ascii="ＭＳ ゴシック" w:eastAsia="ＭＳ ゴシック" w:hAnsi="ＭＳ ゴシック" w:hint="eastAsia"/>
                <w:sz w:val="24"/>
                <w:szCs w:val="24"/>
              </w:rPr>
              <w:t>について、お考えを聞かせください。</w:t>
            </w:r>
          </w:p>
          <w:p w14:paraId="67F5D113" w14:textId="77777777" w:rsidR="00494129" w:rsidRPr="00A35760" w:rsidRDefault="00494129" w:rsidP="0099650F">
            <w:pPr>
              <w:ind w:left="470" w:hangingChars="200" w:hanging="470"/>
              <w:rPr>
                <w:rFonts w:ascii="ＭＳ ゴシック" w:eastAsia="ＭＳ ゴシック" w:hAnsi="ＭＳ ゴシック"/>
                <w:sz w:val="24"/>
                <w:szCs w:val="24"/>
              </w:rPr>
            </w:pPr>
          </w:p>
          <w:p w14:paraId="5C62B8B1" w14:textId="77777777" w:rsidR="00494129" w:rsidRPr="00A35760" w:rsidRDefault="00494129" w:rsidP="0099650F">
            <w:pPr>
              <w:ind w:left="470" w:hangingChars="200" w:hanging="470"/>
              <w:rPr>
                <w:rFonts w:ascii="ＭＳ ゴシック" w:eastAsia="ＭＳ ゴシック" w:hAnsi="ＭＳ ゴシック"/>
                <w:sz w:val="24"/>
                <w:szCs w:val="24"/>
              </w:rPr>
            </w:pPr>
          </w:p>
          <w:p w14:paraId="525442A1" w14:textId="77777777" w:rsidR="00494129" w:rsidRPr="00A35760" w:rsidRDefault="00494129" w:rsidP="0099650F">
            <w:pPr>
              <w:ind w:left="470" w:hangingChars="200" w:hanging="470"/>
              <w:rPr>
                <w:rFonts w:ascii="ＭＳ ゴシック" w:eastAsia="ＭＳ ゴシック" w:hAnsi="ＭＳ ゴシック"/>
                <w:sz w:val="24"/>
                <w:szCs w:val="24"/>
              </w:rPr>
            </w:pPr>
          </w:p>
        </w:tc>
      </w:tr>
    </w:tbl>
    <w:p w14:paraId="0CC51DD6" w14:textId="3146D0C7" w:rsidR="00494129" w:rsidRPr="00A35760" w:rsidRDefault="00494129" w:rsidP="00494129">
      <w:pPr>
        <w:spacing w:line="360" w:lineRule="auto"/>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※別添資料：「伊勢原市民文化会館施設改修の基本的な考え方」</w:t>
      </w:r>
      <w:r w:rsidR="00B82F07">
        <w:rPr>
          <w:rFonts w:ascii="ＭＳ ゴシック" w:eastAsia="ＭＳ ゴシック" w:hAnsi="ＭＳ ゴシック" w:hint="eastAsia"/>
          <w:sz w:val="24"/>
          <w:szCs w:val="24"/>
        </w:rPr>
        <w:t>（案）</w:t>
      </w:r>
    </w:p>
    <w:p w14:paraId="3E1911AB" w14:textId="1980F4F5" w:rsidR="00C76107" w:rsidRPr="00A35760" w:rsidRDefault="00494129" w:rsidP="00494129">
      <w:pPr>
        <w:rPr>
          <w:rFonts w:ascii="ＭＳ ゴシック" w:eastAsia="ＭＳ ゴシック" w:hAnsi="ＭＳ ゴシック"/>
          <w:sz w:val="24"/>
          <w:szCs w:val="24"/>
        </w:rPr>
      </w:pPr>
      <w:r w:rsidRPr="00A35760">
        <w:rPr>
          <w:rFonts w:hAnsi="ＭＳ 明朝"/>
          <w:sz w:val="24"/>
          <w:szCs w:val="24"/>
        </w:rPr>
        <w:br w:type="page"/>
      </w:r>
      <w:r w:rsidRPr="00A35760">
        <w:rPr>
          <w:rFonts w:ascii="ＭＳ ゴシック" w:eastAsia="ＭＳ ゴシック" w:hAnsi="ＭＳ ゴシック" w:hint="eastAsia"/>
          <w:sz w:val="24"/>
          <w:szCs w:val="24"/>
        </w:rPr>
        <w:lastRenderedPageBreak/>
        <w:t>２</w:t>
      </w:r>
      <w:r w:rsidR="00C76107" w:rsidRPr="00A35760">
        <w:rPr>
          <w:rFonts w:ascii="ＭＳ ゴシック" w:eastAsia="ＭＳ ゴシック" w:hAnsi="ＭＳ ゴシック" w:hint="eastAsia"/>
          <w:sz w:val="24"/>
          <w:szCs w:val="24"/>
        </w:rPr>
        <w:t xml:space="preserve">　伊勢原市民文化会館改修事業への参入意向</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A35760" w:rsidRPr="00A35760" w14:paraId="067F08B6" w14:textId="77777777" w:rsidTr="000D40D5">
        <w:trPr>
          <w:trHeight w:val="1275"/>
          <w:jc w:val="right"/>
        </w:trPr>
        <w:tc>
          <w:tcPr>
            <w:tcW w:w="9526" w:type="dxa"/>
            <w:tcBorders>
              <w:bottom w:val="dotted" w:sz="4" w:space="0" w:color="auto"/>
            </w:tcBorders>
            <w:shd w:val="clear" w:color="auto" w:fill="auto"/>
          </w:tcPr>
          <w:p w14:paraId="62C79B6B" w14:textId="77777777" w:rsidR="00C76107" w:rsidRPr="00A35760" w:rsidRDefault="00C76107" w:rsidP="009D773F">
            <w:pPr>
              <w:ind w:left="470" w:hangingChars="200" w:hanging="470"/>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（１）伊勢原市民文化会館改修事業への参入意向について伺います。該当するものをお答えください。また、その理由につきましてもお聞かせください。</w:t>
            </w:r>
          </w:p>
          <w:p w14:paraId="1EA250F5" w14:textId="77777777" w:rsidR="00C76107" w:rsidRPr="00A35760" w:rsidRDefault="00C76107" w:rsidP="004338A9">
            <w:pPr>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 xml:space="preserve">　　ア　参入を強く希望する　　イ　参入を希望する　　ウ　参入に興味あり</w:t>
            </w:r>
          </w:p>
          <w:p w14:paraId="54088EDC" w14:textId="77777777" w:rsidR="00C76107" w:rsidRPr="00A35760" w:rsidRDefault="00C76107" w:rsidP="004338A9">
            <w:pPr>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 xml:space="preserve">　　エ　参入を希望しない</w:t>
            </w:r>
          </w:p>
          <w:p w14:paraId="675D6F2D" w14:textId="77777777" w:rsidR="00C76107" w:rsidRPr="00A35760" w:rsidRDefault="00C76107" w:rsidP="009D773F">
            <w:pPr>
              <w:ind w:firstLineChars="200" w:firstLine="470"/>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オ　その他（　　　　　　　　　　　　　　　　　　　　　　　　　　　）</w:t>
            </w:r>
          </w:p>
        </w:tc>
      </w:tr>
      <w:tr w:rsidR="00A35760" w:rsidRPr="00A35760" w14:paraId="0D95E995" w14:textId="77777777" w:rsidTr="000D40D5">
        <w:trPr>
          <w:trHeight w:val="1256"/>
          <w:jc w:val="right"/>
        </w:trPr>
        <w:tc>
          <w:tcPr>
            <w:tcW w:w="9526" w:type="dxa"/>
            <w:tcBorders>
              <w:top w:val="dotted" w:sz="4" w:space="0" w:color="auto"/>
            </w:tcBorders>
            <w:shd w:val="clear" w:color="auto" w:fill="auto"/>
          </w:tcPr>
          <w:p w14:paraId="527DEF27" w14:textId="77777777" w:rsidR="00C76107" w:rsidRPr="00A35760" w:rsidRDefault="00C76107" w:rsidP="004338A9">
            <w:pPr>
              <w:rPr>
                <w:rFonts w:ascii="ＭＳ ゴシック" w:eastAsia="ＭＳ ゴシック" w:hAnsi="ＭＳ ゴシック"/>
                <w:b/>
                <w:sz w:val="24"/>
                <w:szCs w:val="24"/>
                <w:u w:val="single"/>
              </w:rPr>
            </w:pPr>
            <w:r w:rsidRPr="00A35760">
              <w:rPr>
                <w:rFonts w:ascii="ＭＳ ゴシック" w:eastAsia="ＭＳ ゴシック" w:hAnsi="ＭＳ ゴシック" w:hint="eastAsia"/>
                <w:sz w:val="24"/>
                <w:szCs w:val="24"/>
              </w:rPr>
              <w:t>【回答の理由】</w:t>
            </w:r>
          </w:p>
          <w:p w14:paraId="444C9E7C" w14:textId="77777777" w:rsidR="00C76107" w:rsidRPr="00A35760" w:rsidRDefault="00C76107" w:rsidP="004338A9">
            <w:pPr>
              <w:rPr>
                <w:rFonts w:ascii="ＭＳ ゴシック" w:eastAsia="ＭＳ ゴシック" w:hAnsi="ＭＳ ゴシック"/>
                <w:sz w:val="24"/>
                <w:szCs w:val="24"/>
              </w:rPr>
            </w:pPr>
          </w:p>
          <w:p w14:paraId="4A68C36D" w14:textId="77777777" w:rsidR="00C76107" w:rsidRPr="00A35760" w:rsidRDefault="00C76107" w:rsidP="004338A9">
            <w:pPr>
              <w:rPr>
                <w:rFonts w:ascii="ＭＳ ゴシック" w:eastAsia="ＭＳ ゴシック" w:hAnsi="ＭＳ ゴシック"/>
                <w:sz w:val="24"/>
                <w:szCs w:val="24"/>
              </w:rPr>
            </w:pPr>
          </w:p>
          <w:p w14:paraId="301E1845" w14:textId="77777777" w:rsidR="00C76107" w:rsidRPr="00A35760" w:rsidRDefault="00C76107" w:rsidP="004338A9">
            <w:pPr>
              <w:rPr>
                <w:rFonts w:ascii="ＭＳ ゴシック" w:eastAsia="ＭＳ ゴシック" w:hAnsi="ＭＳ ゴシック"/>
                <w:b/>
                <w:sz w:val="24"/>
                <w:szCs w:val="24"/>
                <w:u w:val="single"/>
              </w:rPr>
            </w:pPr>
          </w:p>
        </w:tc>
      </w:tr>
      <w:tr w:rsidR="00A35760" w:rsidRPr="00A35760" w14:paraId="00F6084C" w14:textId="77777777" w:rsidTr="000D40D5">
        <w:trPr>
          <w:trHeight w:val="1642"/>
          <w:jc w:val="right"/>
        </w:trPr>
        <w:tc>
          <w:tcPr>
            <w:tcW w:w="9526" w:type="dxa"/>
            <w:tcBorders>
              <w:bottom w:val="dotted" w:sz="4" w:space="0" w:color="auto"/>
            </w:tcBorders>
            <w:shd w:val="clear" w:color="auto" w:fill="auto"/>
          </w:tcPr>
          <w:p w14:paraId="4B2EBCCA" w14:textId="77777777" w:rsidR="00C76107" w:rsidRPr="00A35760" w:rsidRDefault="00C76107" w:rsidP="004338A9">
            <w:pPr>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（２）どのような形での参入を希望されますか。</w:t>
            </w:r>
          </w:p>
          <w:p w14:paraId="5B0D6C0B" w14:textId="77777777" w:rsidR="00C76107" w:rsidRPr="00A35760" w:rsidRDefault="00C76107" w:rsidP="009D773F">
            <w:pPr>
              <w:numPr>
                <w:ilvl w:val="0"/>
                <w:numId w:val="34"/>
              </w:numPr>
              <w:ind w:left="888" w:hanging="426"/>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単独の企業等で参加</w:t>
            </w:r>
          </w:p>
          <w:p w14:paraId="2CF6D9F5" w14:textId="77777777" w:rsidR="00C76107" w:rsidRPr="00A35760" w:rsidRDefault="00C76107" w:rsidP="009D773F">
            <w:pPr>
              <w:numPr>
                <w:ilvl w:val="0"/>
                <w:numId w:val="34"/>
              </w:numPr>
              <w:ind w:left="888" w:hanging="426"/>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複数の企業等で参加（グループの代表として）</w:t>
            </w:r>
          </w:p>
          <w:p w14:paraId="15145E6E" w14:textId="6101BD13" w:rsidR="00C76107" w:rsidRPr="00A35760" w:rsidRDefault="00C76107" w:rsidP="009D773F">
            <w:pPr>
              <w:numPr>
                <w:ilvl w:val="0"/>
                <w:numId w:val="34"/>
              </w:numPr>
              <w:ind w:left="888" w:hanging="426"/>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複数の企業等で参加（グループの構成員として）</w:t>
            </w:r>
          </w:p>
          <w:p w14:paraId="1ABF6F86" w14:textId="5269C75A" w:rsidR="004929E6" w:rsidRPr="00A35760" w:rsidRDefault="004929E6" w:rsidP="009D773F">
            <w:pPr>
              <w:numPr>
                <w:ilvl w:val="0"/>
                <w:numId w:val="34"/>
              </w:numPr>
              <w:ind w:left="888" w:hanging="426"/>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複数の企業等で参加（グループの協力企業として）</w:t>
            </w:r>
          </w:p>
          <w:p w14:paraId="49774DF2" w14:textId="77777777" w:rsidR="00C76107" w:rsidRPr="00A35760" w:rsidRDefault="00C76107" w:rsidP="009D773F">
            <w:pPr>
              <w:numPr>
                <w:ilvl w:val="0"/>
                <w:numId w:val="34"/>
              </w:numPr>
              <w:ind w:left="888" w:hanging="426"/>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その他（具体的に　　　　　　　　　　　　　　　　　　　　　　　　）</w:t>
            </w:r>
          </w:p>
        </w:tc>
      </w:tr>
      <w:tr w:rsidR="00A35760" w:rsidRPr="00A35760" w14:paraId="335603E7" w14:textId="77777777" w:rsidTr="0080469E">
        <w:trPr>
          <w:trHeight w:val="1559"/>
          <w:jc w:val="right"/>
        </w:trPr>
        <w:tc>
          <w:tcPr>
            <w:tcW w:w="9526" w:type="dxa"/>
            <w:tcBorders>
              <w:top w:val="dotted" w:sz="4" w:space="0" w:color="auto"/>
              <w:bottom w:val="single" w:sz="4" w:space="0" w:color="auto"/>
            </w:tcBorders>
            <w:shd w:val="clear" w:color="auto" w:fill="auto"/>
          </w:tcPr>
          <w:p w14:paraId="79A8F4BE" w14:textId="77777777" w:rsidR="00C76107" w:rsidRPr="00A35760" w:rsidRDefault="00C76107" w:rsidP="004338A9">
            <w:pPr>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【回答の理由】</w:t>
            </w:r>
          </w:p>
          <w:p w14:paraId="6D4D09C6" w14:textId="77777777" w:rsidR="00C76107" w:rsidRPr="00A35760" w:rsidRDefault="00C76107" w:rsidP="004338A9">
            <w:pPr>
              <w:rPr>
                <w:rFonts w:ascii="ＭＳ ゴシック" w:eastAsia="ＭＳ ゴシック" w:hAnsi="ＭＳ ゴシック"/>
                <w:sz w:val="24"/>
                <w:szCs w:val="24"/>
              </w:rPr>
            </w:pPr>
          </w:p>
          <w:p w14:paraId="7A00ED54" w14:textId="77777777" w:rsidR="00C76107" w:rsidRDefault="00C76107" w:rsidP="004338A9">
            <w:pPr>
              <w:rPr>
                <w:rFonts w:ascii="ＭＳ ゴシック" w:eastAsia="ＭＳ ゴシック" w:hAnsi="ＭＳ ゴシック"/>
                <w:b/>
                <w:sz w:val="24"/>
                <w:szCs w:val="24"/>
                <w:u w:val="single"/>
              </w:rPr>
            </w:pPr>
          </w:p>
          <w:p w14:paraId="3F7CD722" w14:textId="456620B1" w:rsidR="0080469E" w:rsidRPr="00A35760" w:rsidRDefault="0080469E" w:rsidP="004338A9">
            <w:pPr>
              <w:rPr>
                <w:rFonts w:ascii="ＭＳ ゴシック" w:eastAsia="ＭＳ ゴシック" w:hAnsi="ＭＳ ゴシック"/>
                <w:b/>
                <w:sz w:val="24"/>
                <w:szCs w:val="24"/>
                <w:u w:val="single"/>
              </w:rPr>
            </w:pPr>
          </w:p>
        </w:tc>
      </w:tr>
      <w:tr w:rsidR="00A35760" w:rsidRPr="00A35760" w14:paraId="33F99F09" w14:textId="77777777" w:rsidTr="00473B87">
        <w:trPr>
          <w:trHeight w:val="2025"/>
          <w:jc w:val="right"/>
        </w:trPr>
        <w:tc>
          <w:tcPr>
            <w:tcW w:w="9526" w:type="dxa"/>
            <w:shd w:val="clear" w:color="auto" w:fill="auto"/>
          </w:tcPr>
          <w:p w14:paraId="05E07283" w14:textId="052CEAED" w:rsidR="00C76107" w:rsidRPr="00A35760" w:rsidRDefault="00C76107" w:rsidP="009D773F">
            <w:pPr>
              <w:ind w:left="470" w:hangingChars="200" w:hanging="470"/>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w:t>
            </w:r>
            <w:r w:rsidR="00195499" w:rsidRPr="00A35760">
              <w:rPr>
                <w:rFonts w:ascii="ＭＳ ゴシック" w:eastAsia="ＭＳ ゴシック" w:hAnsi="ＭＳ ゴシック" w:hint="eastAsia"/>
                <w:sz w:val="24"/>
                <w:szCs w:val="24"/>
              </w:rPr>
              <w:t>３</w:t>
            </w:r>
            <w:r w:rsidRPr="00A35760">
              <w:rPr>
                <w:rFonts w:ascii="ＭＳ ゴシック" w:eastAsia="ＭＳ ゴシック" w:hAnsi="ＭＳ ゴシック" w:hint="eastAsia"/>
                <w:sz w:val="24"/>
                <w:szCs w:val="24"/>
              </w:rPr>
              <w:t>）どのような範囲の業務を希望されますか。可能な業務範囲を</w:t>
            </w:r>
            <w:r w:rsidR="004929E6" w:rsidRPr="00A35760">
              <w:rPr>
                <w:rFonts w:ascii="ＭＳ ゴシック" w:eastAsia="ＭＳ ゴシック" w:hAnsi="ＭＳ ゴシック" w:hint="eastAsia"/>
                <w:sz w:val="24"/>
                <w:szCs w:val="24"/>
              </w:rPr>
              <w:t>下記</w:t>
            </w:r>
            <w:r w:rsidRPr="00A35760">
              <w:rPr>
                <w:rFonts w:ascii="ＭＳ ゴシック" w:eastAsia="ＭＳ ゴシック" w:hAnsi="ＭＳ ゴシック" w:hint="eastAsia"/>
                <w:sz w:val="24"/>
                <w:szCs w:val="24"/>
              </w:rPr>
              <w:t>から選択してください。</w:t>
            </w:r>
          </w:p>
          <w:p w14:paraId="0E95CAE8" w14:textId="1CA0E0AB" w:rsidR="00C76107" w:rsidRPr="00A35760" w:rsidRDefault="00C76107" w:rsidP="009D773F">
            <w:pPr>
              <w:numPr>
                <w:ilvl w:val="0"/>
                <w:numId w:val="37"/>
              </w:numPr>
              <w:tabs>
                <w:tab w:val="left" w:pos="888"/>
              </w:tabs>
              <w:ind w:firstLine="42"/>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改修設計</w:t>
            </w:r>
            <w:r w:rsidR="0053485B" w:rsidRPr="00A35760">
              <w:rPr>
                <w:rFonts w:ascii="ＭＳ ゴシック" w:eastAsia="ＭＳ ゴシック" w:hAnsi="ＭＳ ゴシック" w:hint="eastAsia"/>
                <w:sz w:val="24"/>
                <w:szCs w:val="24"/>
              </w:rPr>
              <w:t>業務</w:t>
            </w:r>
          </w:p>
          <w:p w14:paraId="2395EC6B" w14:textId="08B87EC2" w:rsidR="00C76107" w:rsidRPr="00A35760" w:rsidRDefault="00C76107" w:rsidP="009D773F">
            <w:pPr>
              <w:numPr>
                <w:ilvl w:val="0"/>
                <w:numId w:val="37"/>
              </w:numPr>
              <w:tabs>
                <w:tab w:val="left" w:pos="888"/>
              </w:tabs>
              <w:ind w:firstLine="42"/>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改修工事</w:t>
            </w:r>
            <w:r w:rsidR="0053485B" w:rsidRPr="00A35760">
              <w:rPr>
                <w:rFonts w:ascii="ＭＳ ゴシック" w:eastAsia="ＭＳ ゴシック" w:hAnsi="ＭＳ ゴシック" w:hint="eastAsia"/>
                <w:sz w:val="24"/>
                <w:szCs w:val="24"/>
              </w:rPr>
              <w:t>業務</w:t>
            </w:r>
          </w:p>
          <w:p w14:paraId="499B78F2" w14:textId="3B187159" w:rsidR="00C76107" w:rsidRPr="00A35760" w:rsidRDefault="00C76107" w:rsidP="009D773F">
            <w:pPr>
              <w:numPr>
                <w:ilvl w:val="0"/>
                <w:numId w:val="37"/>
              </w:numPr>
              <w:tabs>
                <w:tab w:val="left" w:pos="888"/>
              </w:tabs>
              <w:ind w:firstLine="42"/>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維持管理</w:t>
            </w:r>
            <w:r w:rsidR="0053485B" w:rsidRPr="00A35760">
              <w:rPr>
                <w:rFonts w:ascii="ＭＳ ゴシック" w:eastAsia="ＭＳ ゴシック" w:hAnsi="ＭＳ ゴシック" w:hint="eastAsia"/>
                <w:sz w:val="24"/>
                <w:szCs w:val="24"/>
              </w:rPr>
              <w:t>業務</w:t>
            </w:r>
          </w:p>
          <w:p w14:paraId="6C7BBEF8" w14:textId="191ABE3A" w:rsidR="00C76107" w:rsidRPr="00A35760" w:rsidRDefault="00C76107" w:rsidP="009D773F">
            <w:pPr>
              <w:numPr>
                <w:ilvl w:val="0"/>
                <w:numId w:val="37"/>
              </w:numPr>
              <w:tabs>
                <w:tab w:val="left" w:pos="888"/>
              </w:tabs>
              <w:ind w:firstLine="42"/>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運営</w:t>
            </w:r>
            <w:r w:rsidR="0053485B" w:rsidRPr="00A35760">
              <w:rPr>
                <w:rFonts w:ascii="ＭＳ ゴシック" w:eastAsia="ＭＳ ゴシック" w:hAnsi="ＭＳ ゴシック" w:hint="eastAsia"/>
                <w:sz w:val="24"/>
                <w:szCs w:val="24"/>
              </w:rPr>
              <w:t>業務</w:t>
            </w:r>
          </w:p>
          <w:p w14:paraId="625A0EE0" w14:textId="3034BE56" w:rsidR="00473B87" w:rsidRPr="00A35760" w:rsidRDefault="00C76107" w:rsidP="00473B87">
            <w:pPr>
              <w:numPr>
                <w:ilvl w:val="0"/>
                <w:numId w:val="37"/>
              </w:numPr>
              <w:tabs>
                <w:tab w:val="left" w:pos="888"/>
              </w:tabs>
              <w:ind w:firstLine="42"/>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その他（具体的に　　　　　　　　　　　　　　　　　　　　　　　　）</w:t>
            </w:r>
          </w:p>
        </w:tc>
      </w:tr>
      <w:tr w:rsidR="00A35760" w:rsidRPr="00A35760" w14:paraId="6BC84B60" w14:textId="77777777" w:rsidTr="00473B87">
        <w:trPr>
          <w:trHeight w:val="846"/>
          <w:jc w:val="right"/>
        </w:trPr>
        <w:tc>
          <w:tcPr>
            <w:tcW w:w="9526" w:type="dxa"/>
            <w:tcBorders>
              <w:bottom w:val="dotted" w:sz="4" w:space="0" w:color="auto"/>
            </w:tcBorders>
            <w:shd w:val="clear" w:color="auto" w:fill="auto"/>
          </w:tcPr>
          <w:p w14:paraId="591D40FF" w14:textId="77777777" w:rsidR="00473B87" w:rsidRPr="00A35760" w:rsidRDefault="00473B87" w:rsidP="009D773F">
            <w:pPr>
              <w:ind w:left="470" w:hangingChars="200" w:hanging="470"/>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（４）指定管理者制度による施設運営について、市場性はあると考えますか。</w:t>
            </w:r>
          </w:p>
          <w:p w14:paraId="5F236436" w14:textId="01FFC8C2" w:rsidR="00473B87" w:rsidRPr="00A35760" w:rsidRDefault="00473B87" w:rsidP="00473B87">
            <w:pPr>
              <w:ind w:leftChars="100" w:left="440" w:hangingChars="100" w:hanging="235"/>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□ある　　□あまりない　　□ほとんどない　□その他（　　　　　　　　　　　）</w:t>
            </w:r>
          </w:p>
        </w:tc>
      </w:tr>
      <w:tr w:rsidR="00A35760" w:rsidRPr="00A35760" w14:paraId="6C853B8D" w14:textId="77777777" w:rsidTr="00473B87">
        <w:trPr>
          <w:trHeight w:val="1154"/>
          <w:jc w:val="right"/>
        </w:trPr>
        <w:tc>
          <w:tcPr>
            <w:tcW w:w="9526" w:type="dxa"/>
            <w:tcBorders>
              <w:top w:val="dotted" w:sz="4" w:space="0" w:color="auto"/>
              <w:bottom w:val="single" w:sz="4" w:space="0" w:color="auto"/>
            </w:tcBorders>
            <w:shd w:val="clear" w:color="auto" w:fill="auto"/>
          </w:tcPr>
          <w:p w14:paraId="5B7A4E95" w14:textId="77777777" w:rsidR="00473B87" w:rsidRPr="00A35760" w:rsidRDefault="00473B87" w:rsidP="00473B87">
            <w:pPr>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【回答の理由】</w:t>
            </w:r>
          </w:p>
          <w:p w14:paraId="0A18B389" w14:textId="77777777" w:rsidR="00473B87" w:rsidRPr="00A35760" w:rsidRDefault="00473B87" w:rsidP="00473B87">
            <w:pPr>
              <w:rPr>
                <w:rFonts w:ascii="ＭＳ ゴシック" w:eastAsia="ＭＳ ゴシック" w:hAnsi="ＭＳ ゴシック"/>
                <w:sz w:val="24"/>
                <w:szCs w:val="24"/>
              </w:rPr>
            </w:pPr>
          </w:p>
          <w:p w14:paraId="1B427EE4" w14:textId="77777777" w:rsidR="00C73573" w:rsidRPr="00A35760" w:rsidRDefault="00C73573" w:rsidP="00473B87">
            <w:pPr>
              <w:rPr>
                <w:rFonts w:ascii="ＭＳ ゴシック" w:eastAsia="ＭＳ ゴシック" w:hAnsi="ＭＳ ゴシック"/>
                <w:sz w:val="24"/>
                <w:szCs w:val="24"/>
              </w:rPr>
            </w:pPr>
          </w:p>
          <w:p w14:paraId="0A68AB6D" w14:textId="70AC40E5" w:rsidR="00C73573" w:rsidRPr="00A35760" w:rsidRDefault="00C73573" w:rsidP="00473B87">
            <w:pPr>
              <w:rPr>
                <w:rFonts w:ascii="ＭＳ ゴシック" w:eastAsia="ＭＳ ゴシック" w:hAnsi="ＭＳ ゴシック"/>
                <w:sz w:val="24"/>
                <w:szCs w:val="24"/>
              </w:rPr>
            </w:pPr>
          </w:p>
        </w:tc>
      </w:tr>
    </w:tbl>
    <w:p w14:paraId="4805F3F6" w14:textId="219DB915" w:rsidR="00C76107" w:rsidRPr="00A35760" w:rsidRDefault="006E161B" w:rsidP="006E161B">
      <w:pPr>
        <w:rPr>
          <w:rFonts w:ascii="ＭＳ ゴシック" w:eastAsia="ＭＳ ゴシック" w:hAnsi="ＭＳ ゴシック"/>
          <w:sz w:val="24"/>
          <w:szCs w:val="24"/>
        </w:rPr>
      </w:pPr>
      <w:r w:rsidRPr="00A35760">
        <w:br w:type="page"/>
      </w:r>
      <w:r w:rsidR="00494129" w:rsidRPr="00A35760">
        <w:rPr>
          <w:rFonts w:ascii="ＭＳ ゴシック" w:eastAsia="ＭＳ ゴシック" w:hAnsi="ＭＳ ゴシック" w:hint="eastAsia"/>
          <w:sz w:val="24"/>
          <w:szCs w:val="24"/>
        </w:rPr>
        <w:lastRenderedPageBreak/>
        <w:t>３</w:t>
      </w:r>
      <w:r w:rsidR="00C76107" w:rsidRPr="00A35760">
        <w:rPr>
          <w:rFonts w:ascii="ＭＳ ゴシック" w:eastAsia="ＭＳ ゴシック" w:hAnsi="ＭＳ ゴシック" w:hint="eastAsia"/>
          <w:sz w:val="24"/>
          <w:szCs w:val="24"/>
        </w:rPr>
        <w:t xml:space="preserve">　事業の発注方式について</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35760" w:rsidRPr="00A35760" w14:paraId="74F2AC53" w14:textId="77777777" w:rsidTr="009D773F">
        <w:trPr>
          <w:trHeight w:val="1540"/>
          <w:jc w:val="right"/>
        </w:trPr>
        <w:tc>
          <w:tcPr>
            <w:tcW w:w="9633" w:type="dxa"/>
            <w:tcBorders>
              <w:bottom w:val="dotted" w:sz="4" w:space="0" w:color="auto"/>
            </w:tcBorders>
            <w:shd w:val="clear" w:color="auto" w:fill="auto"/>
          </w:tcPr>
          <w:p w14:paraId="276D0135" w14:textId="19AAA572" w:rsidR="00C76107" w:rsidRPr="00A35760" w:rsidRDefault="00C76107" w:rsidP="00781F32">
            <w:pPr>
              <w:ind w:left="588" w:hangingChars="250" w:hanging="588"/>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（１）発注方式で希望する方式について</w:t>
            </w:r>
            <w:r w:rsidR="00781F32" w:rsidRPr="00A35760">
              <w:rPr>
                <w:rFonts w:ascii="ＭＳ ゴシック" w:eastAsia="ＭＳ ゴシック" w:hAnsi="ＭＳ ゴシック" w:hint="eastAsia"/>
                <w:sz w:val="24"/>
                <w:szCs w:val="24"/>
              </w:rPr>
              <w:t>下記</w:t>
            </w:r>
            <w:r w:rsidRPr="00A35760">
              <w:rPr>
                <w:rFonts w:ascii="ＭＳ ゴシック" w:eastAsia="ＭＳ ゴシック" w:hAnsi="ＭＳ ゴシック" w:hint="eastAsia"/>
                <w:sz w:val="24"/>
                <w:szCs w:val="24"/>
              </w:rPr>
              <w:t>から選択してください。</w:t>
            </w:r>
          </w:p>
          <w:p w14:paraId="1BD403C1" w14:textId="77777777" w:rsidR="00C76107" w:rsidRPr="00A35760" w:rsidRDefault="00C76107" w:rsidP="009D773F">
            <w:pPr>
              <w:numPr>
                <w:ilvl w:val="0"/>
                <w:numId w:val="35"/>
              </w:numPr>
              <w:ind w:left="993"/>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公共施工（運営業務は市が別途指定管理者を指定）</w:t>
            </w:r>
          </w:p>
          <w:p w14:paraId="29D12735" w14:textId="6C4735E6" w:rsidR="00B65093" w:rsidRPr="00A35760" w:rsidRDefault="00B65093" w:rsidP="00B65093">
            <w:pPr>
              <w:numPr>
                <w:ilvl w:val="0"/>
                <w:numId w:val="35"/>
              </w:numPr>
              <w:ind w:left="993"/>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ＤＢ方式</w:t>
            </w:r>
            <w:r w:rsidR="00797471" w:rsidRPr="00A35760">
              <w:rPr>
                <w:rFonts w:ascii="ＭＳ ゴシック" w:eastAsia="ＭＳ ゴシック" w:hAnsi="ＭＳ ゴシック" w:hint="eastAsia"/>
                <w:sz w:val="24"/>
                <w:szCs w:val="24"/>
              </w:rPr>
              <w:t>（設計・施工）</w:t>
            </w:r>
            <w:r w:rsidRPr="00A35760">
              <w:rPr>
                <w:rFonts w:ascii="ＭＳ ゴシック" w:eastAsia="ＭＳ ゴシック" w:hAnsi="ＭＳ ゴシック" w:hint="eastAsia"/>
                <w:sz w:val="24"/>
                <w:szCs w:val="24"/>
              </w:rPr>
              <w:t>+指定管理者方式</w:t>
            </w:r>
          </w:p>
          <w:p w14:paraId="470A9367" w14:textId="77777777" w:rsidR="00DF604F" w:rsidRPr="00A35760" w:rsidRDefault="00DF604F" w:rsidP="00206A0C">
            <w:pPr>
              <w:numPr>
                <w:ilvl w:val="0"/>
                <w:numId w:val="35"/>
              </w:numPr>
              <w:ind w:firstLine="160"/>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ＤＢＯ方式（施工・維持管理・運営）</w:t>
            </w:r>
          </w:p>
          <w:p w14:paraId="478322BF" w14:textId="77777777" w:rsidR="00C76107" w:rsidRPr="00A35760" w:rsidRDefault="00C76107" w:rsidP="009D773F">
            <w:pPr>
              <w:numPr>
                <w:ilvl w:val="0"/>
                <w:numId w:val="35"/>
              </w:numPr>
              <w:ind w:left="993"/>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ＰＦＩ（ＲＯ）方式（施工・維持管理・運営）</w:t>
            </w:r>
          </w:p>
          <w:p w14:paraId="0CD8D1BB" w14:textId="054AE5C2" w:rsidR="00C76107" w:rsidRPr="00A35760" w:rsidRDefault="00C76107" w:rsidP="009D773F">
            <w:pPr>
              <w:numPr>
                <w:ilvl w:val="0"/>
                <w:numId w:val="35"/>
              </w:numPr>
              <w:ind w:left="993"/>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その他（　　　　　　　　　　　　　　　　　　　　　　　　　　　）</w:t>
            </w:r>
          </w:p>
        </w:tc>
      </w:tr>
      <w:tr w:rsidR="009D773F" w:rsidRPr="00A35760" w14:paraId="4AEEDAED" w14:textId="77777777" w:rsidTr="009D773F">
        <w:trPr>
          <w:trHeight w:val="1579"/>
          <w:jc w:val="right"/>
        </w:trPr>
        <w:tc>
          <w:tcPr>
            <w:tcW w:w="9633" w:type="dxa"/>
            <w:tcBorders>
              <w:top w:val="dotted" w:sz="4" w:space="0" w:color="auto"/>
            </w:tcBorders>
            <w:shd w:val="clear" w:color="auto" w:fill="auto"/>
          </w:tcPr>
          <w:p w14:paraId="1CC9F19A" w14:textId="77777777" w:rsidR="00C76107" w:rsidRPr="00A35760" w:rsidRDefault="00C76107" w:rsidP="004338A9">
            <w:pPr>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【回答の理由】</w:t>
            </w:r>
          </w:p>
          <w:p w14:paraId="0A4667C2" w14:textId="77777777" w:rsidR="00C76107" w:rsidRPr="00A35760" w:rsidRDefault="00C76107" w:rsidP="004338A9">
            <w:pPr>
              <w:rPr>
                <w:rFonts w:ascii="ＭＳ ゴシック" w:eastAsia="ＭＳ ゴシック" w:hAnsi="ＭＳ ゴシック"/>
                <w:sz w:val="24"/>
                <w:szCs w:val="24"/>
              </w:rPr>
            </w:pPr>
          </w:p>
          <w:p w14:paraId="736E1605" w14:textId="77777777" w:rsidR="00C76107" w:rsidRPr="00A35760" w:rsidRDefault="00C76107" w:rsidP="004338A9">
            <w:pPr>
              <w:rPr>
                <w:rFonts w:ascii="ＭＳ ゴシック" w:eastAsia="ＭＳ ゴシック" w:hAnsi="ＭＳ ゴシック"/>
                <w:b/>
                <w:sz w:val="24"/>
                <w:szCs w:val="24"/>
                <w:u w:val="single"/>
              </w:rPr>
            </w:pPr>
          </w:p>
          <w:p w14:paraId="2421614B" w14:textId="77777777" w:rsidR="00C76107" w:rsidRPr="00A35760" w:rsidRDefault="00C76107" w:rsidP="004338A9">
            <w:pPr>
              <w:rPr>
                <w:rFonts w:ascii="ＭＳ ゴシック" w:eastAsia="ＭＳ ゴシック" w:hAnsi="ＭＳ ゴシック"/>
                <w:b/>
                <w:sz w:val="24"/>
                <w:szCs w:val="24"/>
                <w:u w:val="single"/>
              </w:rPr>
            </w:pPr>
          </w:p>
          <w:p w14:paraId="614FBC12" w14:textId="77777777" w:rsidR="006E7838" w:rsidRPr="00A35760" w:rsidRDefault="006E7838" w:rsidP="004338A9">
            <w:pPr>
              <w:rPr>
                <w:rFonts w:ascii="ＭＳ ゴシック" w:eastAsia="ＭＳ ゴシック" w:hAnsi="ＭＳ ゴシック"/>
                <w:b/>
                <w:sz w:val="24"/>
                <w:szCs w:val="24"/>
                <w:u w:val="single"/>
              </w:rPr>
            </w:pPr>
          </w:p>
        </w:tc>
      </w:tr>
    </w:tbl>
    <w:p w14:paraId="48518E83" w14:textId="788B1081" w:rsidR="00C76107" w:rsidRPr="00A35760" w:rsidRDefault="00C76107" w:rsidP="00C76107">
      <w:pPr>
        <w:rPr>
          <w:rFonts w:ascii="ＭＳ ゴシック" w:eastAsia="ＭＳ ゴシック" w:hAnsi="ＭＳ ゴシック"/>
          <w:sz w:val="24"/>
          <w:szCs w:val="24"/>
        </w:rPr>
      </w:pPr>
    </w:p>
    <w:p w14:paraId="1FCAFBF7" w14:textId="28ABA311" w:rsidR="00C76107" w:rsidRPr="00A35760" w:rsidRDefault="00C76107" w:rsidP="00C76107">
      <w:pPr>
        <w:spacing w:line="360" w:lineRule="auto"/>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４　維持管理・運営について</w:t>
      </w:r>
      <w:r w:rsidR="00494129" w:rsidRPr="00A35760">
        <w:rPr>
          <w:rFonts w:ascii="ＭＳ ゴシック" w:eastAsia="ＭＳ ゴシック" w:hAnsi="ＭＳ ゴシック" w:hint="eastAsia"/>
          <w:sz w:val="24"/>
          <w:szCs w:val="24"/>
        </w:rPr>
        <w:t>（機能向上・利便性向上など）</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35760" w:rsidRPr="00A35760" w14:paraId="4052EC67" w14:textId="77777777" w:rsidTr="003C7CD5">
        <w:trPr>
          <w:trHeight w:val="1396"/>
          <w:jc w:val="right"/>
        </w:trPr>
        <w:tc>
          <w:tcPr>
            <w:tcW w:w="9633" w:type="dxa"/>
            <w:tcBorders>
              <w:bottom w:val="single" w:sz="4" w:space="0" w:color="auto"/>
            </w:tcBorders>
            <w:shd w:val="clear" w:color="auto" w:fill="auto"/>
          </w:tcPr>
          <w:p w14:paraId="5B58EDE4" w14:textId="39F90AEC" w:rsidR="00FA17E1" w:rsidRPr="00A35760" w:rsidRDefault="00DF5F0A" w:rsidP="00FA17E1">
            <w:pPr>
              <w:ind w:left="470" w:hangingChars="200" w:hanging="470"/>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（１）</w:t>
            </w:r>
            <w:r w:rsidR="00B82F07" w:rsidRPr="00B82F07">
              <w:rPr>
                <w:rFonts w:ascii="ＭＳ ゴシック" w:eastAsia="ＭＳ ゴシック" w:hAnsi="ＭＳ ゴシック" w:hint="eastAsia"/>
                <w:sz w:val="24"/>
                <w:szCs w:val="24"/>
              </w:rPr>
              <w:t>伊勢原市民文化会館施設改修の基本的な考え方」（案）</w:t>
            </w:r>
            <w:r w:rsidR="00B82F07">
              <w:rPr>
                <w:rFonts w:ascii="ＭＳ ゴシック" w:eastAsia="ＭＳ ゴシック" w:hAnsi="ＭＳ ゴシック" w:hint="eastAsia"/>
                <w:sz w:val="24"/>
                <w:szCs w:val="24"/>
              </w:rPr>
              <w:t>の</w:t>
            </w:r>
            <w:r w:rsidR="00BD0A38">
              <w:rPr>
                <w:rFonts w:ascii="ＭＳ ゴシック" w:eastAsia="ＭＳ ゴシック" w:hAnsi="ＭＳ ゴシック" w:hint="eastAsia"/>
                <w:sz w:val="24"/>
                <w:szCs w:val="24"/>
              </w:rPr>
              <w:t>「施設</w:t>
            </w:r>
            <w:r w:rsidR="00FA17E1" w:rsidRPr="00A35760">
              <w:rPr>
                <w:rFonts w:ascii="ＭＳ ゴシック" w:eastAsia="ＭＳ ゴシック" w:hAnsi="ＭＳ ゴシック" w:hint="eastAsia"/>
                <w:sz w:val="24"/>
                <w:szCs w:val="24"/>
              </w:rPr>
              <w:t>改修後の市民文化会館のあり方</w:t>
            </w:r>
            <w:r w:rsidR="00BD0A38">
              <w:rPr>
                <w:rFonts w:ascii="ＭＳ ゴシック" w:eastAsia="ＭＳ ゴシック" w:hAnsi="ＭＳ ゴシック" w:hint="eastAsia"/>
                <w:sz w:val="24"/>
                <w:szCs w:val="24"/>
              </w:rPr>
              <w:t>」</w:t>
            </w:r>
            <w:r w:rsidR="00FA17E1" w:rsidRPr="00A35760">
              <w:rPr>
                <w:rFonts w:ascii="ＭＳ ゴシック" w:eastAsia="ＭＳ ゴシック" w:hAnsi="ＭＳ ゴシック" w:hint="eastAsia"/>
                <w:sz w:val="24"/>
                <w:szCs w:val="24"/>
              </w:rPr>
              <w:t>に対する意見・提案等をお聞かせ下さい。</w:t>
            </w:r>
          </w:p>
          <w:p w14:paraId="260C3590" w14:textId="77777777" w:rsidR="006E7838" w:rsidRPr="00A35760" w:rsidRDefault="006E7838" w:rsidP="004C71D3">
            <w:pPr>
              <w:ind w:left="470" w:hangingChars="200" w:hanging="470"/>
              <w:rPr>
                <w:rFonts w:ascii="ＭＳ ゴシック" w:eastAsia="ＭＳ ゴシック" w:hAnsi="ＭＳ ゴシック"/>
                <w:sz w:val="24"/>
                <w:szCs w:val="24"/>
              </w:rPr>
            </w:pPr>
          </w:p>
          <w:p w14:paraId="77CB5F2C" w14:textId="0A8FBF91" w:rsidR="003C7CD5" w:rsidRPr="00A35760" w:rsidRDefault="003C7CD5" w:rsidP="004C71D3">
            <w:pPr>
              <w:ind w:left="470" w:hangingChars="200" w:hanging="470"/>
              <w:rPr>
                <w:rFonts w:ascii="ＭＳ ゴシック" w:eastAsia="ＭＳ ゴシック" w:hAnsi="ＭＳ ゴシック"/>
                <w:sz w:val="24"/>
                <w:szCs w:val="24"/>
              </w:rPr>
            </w:pPr>
          </w:p>
          <w:p w14:paraId="47B4DDF7" w14:textId="77777777" w:rsidR="00494129" w:rsidRPr="00A35760" w:rsidRDefault="00494129" w:rsidP="004C71D3">
            <w:pPr>
              <w:ind w:left="470" w:hangingChars="200" w:hanging="470"/>
              <w:rPr>
                <w:rFonts w:ascii="ＭＳ ゴシック" w:eastAsia="ＭＳ ゴシック" w:hAnsi="ＭＳ ゴシック"/>
                <w:sz w:val="24"/>
                <w:szCs w:val="24"/>
              </w:rPr>
            </w:pPr>
          </w:p>
          <w:p w14:paraId="3D17422F" w14:textId="4A715C1E" w:rsidR="003C7CD5" w:rsidRPr="00A35760" w:rsidRDefault="003C7CD5" w:rsidP="004C71D3">
            <w:pPr>
              <w:ind w:left="470" w:hangingChars="200" w:hanging="470"/>
              <w:rPr>
                <w:rFonts w:ascii="ＭＳ ゴシック" w:eastAsia="ＭＳ ゴシック" w:hAnsi="ＭＳ ゴシック"/>
                <w:sz w:val="24"/>
                <w:szCs w:val="24"/>
              </w:rPr>
            </w:pPr>
          </w:p>
        </w:tc>
      </w:tr>
      <w:tr w:rsidR="00A35760" w:rsidRPr="00A35760" w14:paraId="2F65DFC8" w14:textId="77777777" w:rsidTr="003C7CD5">
        <w:trPr>
          <w:trHeight w:val="1396"/>
          <w:jc w:val="right"/>
        </w:trPr>
        <w:tc>
          <w:tcPr>
            <w:tcW w:w="9633" w:type="dxa"/>
            <w:tcBorders>
              <w:bottom w:val="single" w:sz="4" w:space="0" w:color="auto"/>
            </w:tcBorders>
            <w:shd w:val="clear" w:color="auto" w:fill="auto"/>
          </w:tcPr>
          <w:p w14:paraId="6AFF6ABB" w14:textId="59011DDE" w:rsidR="00FA17E1" w:rsidRPr="00A35760" w:rsidRDefault="00FA17E1" w:rsidP="00FA17E1">
            <w:pPr>
              <w:ind w:left="470" w:hangingChars="200" w:hanging="470"/>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（２）市民文化会館の機能向上</w:t>
            </w:r>
            <w:r w:rsidR="00BD0A38">
              <w:rPr>
                <w:rFonts w:ascii="ＭＳ ゴシック" w:eastAsia="ＭＳ ゴシック" w:hAnsi="ＭＳ ゴシック" w:hint="eastAsia"/>
                <w:sz w:val="24"/>
                <w:szCs w:val="24"/>
              </w:rPr>
              <w:t>を図る</w:t>
            </w:r>
            <w:r w:rsidR="00C73573" w:rsidRPr="00A35760">
              <w:rPr>
                <w:rFonts w:ascii="ＭＳ ゴシック" w:eastAsia="ＭＳ ゴシック" w:hAnsi="ＭＳ ゴシック" w:hint="eastAsia"/>
                <w:sz w:val="24"/>
                <w:szCs w:val="24"/>
              </w:rPr>
              <w:t>ための</w:t>
            </w:r>
            <w:r w:rsidRPr="00A35760">
              <w:rPr>
                <w:rFonts w:ascii="ＭＳ ゴシック" w:eastAsia="ＭＳ ゴシック" w:hAnsi="ＭＳ ゴシック" w:hint="eastAsia"/>
                <w:sz w:val="24"/>
                <w:szCs w:val="24"/>
              </w:rPr>
              <w:t>自主事業（</w:t>
            </w:r>
            <w:r w:rsidR="009814AA">
              <w:rPr>
                <w:rFonts w:ascii="ＭＳ ゴシック" w:eastAsia="ＭＳ ゴシック" w:hAnsi="ＭＳ ゴシック" w:hint="eastAsia"/>
                <w:sz w:val="24"/>
                <w:szCs w:val="24"/>
              </w:rPr>
              <w:t>参加創造型、</w:t>
            </w:r>
            <w:r w:rsidRPr="00A35760">
              <w:rPr>
                <w:rFonts w:ascii="ＭＳ ゴシック" w:eastAsia="ＭＳ ゴシック" w:hAnsi="ＭＳ ゴシック" w:hint="eastAsia"/>
                <w:sz w:val="24"/>
                <w:szCs w:val="24"/>
              </w:rPr>
              <w:t>鑑賞</w:t>
            </w:r>
            <w:r w:rsidR="009814AA">
              <w:rPr>
                <w:rFonts w:ascii="ＭＳ ゴシック" w:eastAsia="ＭＳ ゴシック" w:hAnsi="ＭＳ ゴシック" w:hint="eastAsia"/>
                <w:sz w:val="24"/>
                <w:szCs w:val="24"/>
              </w:rPr>
              <w:t>機会創出型、普及啓発・育成型</w:t>
            </w:r>
            <w:r w:rsidRPr="00A35760">
              <w:rPr>
                <w:rFonts w:ascii="ＭＳ ゴシック" w:eastAsia="ＭＳ ゴシック" w:hAnsi="ＭＳ ゴシック" w:hint="eastAsia"/>
                <w:sz w:val="24"/>
                <w:szCs w:val="24"/>
              </w:rPr>
              <w:t>）</w:t>
            </w:r>
            <w:r w:rsidR="00B82F07" w:rsidRPr="00DF392B">
              <w:rPr>
                <w:rFonts w:ascii="ＭＳ ゴシック" w:eastAsia="ＭＳ ゴシック" w:hAnsi="ＭＳ ゴシック" w:hint="eastAsia"/>
                <w:sz w:val="24"/>
                <w:szCs w:val="24"/>
                <w:vertAlign w:val="superscript"/>
              </w:rPr>
              <w:t>※</w:t>
            </w:r>
            <w:r w:rsidRPr="00A35760">
              <w:rPr>
                <w:rFonts w:ascii="ＭＳ ゴシック" w:eastAsia="ＭＳ ゴシック" w:hAnsi="ＭＳ ゴシック" w:hint="eastAsia"/>
                <w:sz w:val="24"/>
                <w:szCs w:val="24"/>
              </w:rPr>
              <w:t>の提案や大小ホールのほか、諸室の利用を高めるための提案等をお聞かせ下さい。</w:t>
            </w:r>
            <w:r w:rsidR="00B82F07" w:rsidRPr="00DF392B">
              <w:rPr>
                <w:rFonts w:ascii="ＭＳ Ｐ明朝" w:eastAsia="ＭＳ Ｐ明朝" w:hAnsi="ＭＳ Ｐ明朝" w:hint="eastAsia"/>
              </w:rPr>
              <w:t>※</w:t>
            </w:r>
            <w:r w:rsidR="00B82F07" w:rsidRPr="00DF392B">
              <w:rPr>
                <w:rFonts w:ascii="ＭＳ Ｐ明朝" w:eastAsia="ＭＳ Ｐ明朝" w:hAnsi="ＭＳ Ｐ明朝"/>
              </w:rPr>
              <w:t xml:space="preserve"> </w:t>
            </w:r>
            <w:r w:rsidR="00B82F07" w:rsidRPr="00DF392B">
              <w:rPr>
                <w:rFonts w:ascii="ＭＳ Ｐ明朝" w:eastAsia="ＭＳ Ｐ明朝" w:hAnsi="ＭＳ Ｐ明朝" w:hint="eastAsia"/>
              </w:rPr>
              <w:t>伊勢原市民文化会館施設改修の基本的な考え方」（案）</w:t>
            </w:r>
            <w:r w:rsidR="00DF604F">
              <w:rPr>
                <w:rFonts w:ascii="ＭＳ Ｐ明朝" w:eastAsia="ＭＳ Ｐ明朝" w:hAnsi="ＭＳ Ｐ明朝" w:hint="eastAsia"/>
              </w:rPr>
              <w:t xml:space="preserve"> 14</w:t>
            </w:r>
            <w:r w:rsidR="00B82F07" w:rsidRPr="00DF392B">
              <w:rPr>
                <w:rFonts w:ascii="ＭＳ Ｐ明朝" w:eastAsia="ＭＳ Ｐ明朝" w:hAnsi="ＭＳ Ｐ明朝" w:hint="eastAsia"/>
              </w:rPr>
              <w:t>頁参照</w:t>
            </w:r>
          </w:p>
          <w:p w14:paraId="34FDAE43" w14:textId="00B420BB" w:rsidR="00FA17E1" w:rsidRPr="00A35760" w:rsidRDefault="00FA17E1" w:rsidP="00FA17E1">
            <w:pPr>
              <w:ind w:left="470" w:hangingChars="200" w:hanging="470"/>
              <w:rPr>
                <w:rFonts w:ascii="ＭＳ ゴシック" w:eastAsia="ＭＳ ゴシック" w:hAnsi="ＭＳ ゴシック"/>
                <w:sz w:val="24"/>
                <w:szCs w:val="24"/>
              </w:rPr>
            </w:pPr>
          </w:p>
          <w:p w14:paraId="19584ACD" w14:textId="77777777" w:rsidR="00494129" w:rsidRPr="00A35760" w:rsidRDefault="00494129" w:rsidP="00FA17E1">
            <w:pPr>
              <w:ind w:left="470" w:hangingChars="200" w:hanging="470"/>
              <w:rPr>
                <w:rFonts w:ascii="ＭＳ ゴシック" w:eastAsia="ＭＳ ゴシック" w:hAnsi="ＭＳ ゴシック"/>
                <w:sz w:val="24"/>
                <w:szCs w:val="24"/>
              </w:rPr>
            </w:pPr>
          </w:p>
          <w:p w14:paraId="0E0E51D4" w14:textId="77777777" w:rsidR="00FA17E1" w:rsidRPr="00A35760" w:rsidRDefault="00FA17E1" w:rsidP="00FA17E1">
            <w:pPr>
              <w:ind w:left="470" w:hangingChars="200" w:hanging="470"/>
              <w:rPr>
                <w:rFonts w:ascii="ＭＳ ゴシック" w:eastAsia="ＭＳ ゴシック" w:hAnsi="ＭＳ ゴシック"/>
                <w:sz w:val="24"/>
                <w:szCs w:val="24"/>
              </w:rPr>
            </w:pPr>
          </w:p>
          <w:p w14:paraId="700CA013" w14:textId="031314B7" w:rsidR="00FA17E1" w:rsidRPr="00A35760" w:rsidRDefault="00FA17E1" w:rsidP="00FA17E1">
            <w:pPr>
              <w:ind w:left="470" w:hangingChars="200" w:hanging="470"/>
              <w:rPr>
                <w:rFonts w:ascii="ＭＳ ゴシック" w:eastAsia="ＭＳ ゴシック" w:hAnsi="ＭＳ ゴシック"/>
                <w:sz w:val="24"/>
                <w:szCs w:val="24"/>
              </w:rPr>
            </w:pPr>
          </w:p>
        </w:tc>
      </w:tr>
      <w:tr w:rsidR="00A35760" w:rsidRPr="00A35760" w14:paraId="1ECA3E9D" w14:textId="77777777" w:rsidTr="003C7CD5">
        <w:trPr>
          <w:trHeight w:val="1396"/>
          <w:jc w:val="right"/>
        </w:trPr>
        <w:tc>
          <w:tcPr>
            <w:tcW w:w="9633" w:type="dxa"/>
            <w:tcBorders>
              <w:bottom w:val="single" w:sz="4" w:space="0" w:color="auto"/>
            </w:tcBorders>
            <w:shd w:val="clear" w:color="auto" w:fill="auto"/>
          </w:tcPr>
          <w:p w14:paraId="3E5DFA8D" w14:textId="77777777" w:rsidR="00FA17E1" w:rsidRPr="00A35760" w:rsidRDefault="00FA17E1" w:rsidP="00FA17E1">
            <w:pPr>
              <w:ind w:left="470" w:hangingChars="200" w:hanging="470"/>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（３）市民文化会館の利便性を高めるための取組として、情報発信に関する提案や利用申し込みの改善など、利便性を高めるための提案等をお聞かせ下さい。</w:t>
            </w:r>
          </w:p>
          <w:p w14:paraId="6252217B" w14:textId="77777777" w:rsidR="00494129" w:rsidRPr="00A35760" w:rsidRDefault="00494129" w:rsidP="00FA17E1">
            <w:pPr>
              <w:ind w:left="470" w:hangingChars="200" w:hanging="470"/>
              <w:rPr>
                <w:rFonts w:ascii="ＭＳ ゴシック" w:eastAsia="ＭＳ ゴシック" w:hAnsi="ＭＳ ゴシック"/>
                <w:sz w:val="24"/>
                <w:szCs w:val="24"/>
              </w:rPr>
            </w:pPr>
          </w:p>
          <w:p w14:paraId="110F1470" w14:textId="6B3A5C09" w:rsidR="00494129" w:rsidRPr="00A35760" w:rsidRDefault="00494129" w:rsidP="00FA17E1">
            <w:pPr>
              <w:ind w:left="470" w:hangingChars="200" w:hanging="470"/>
              <w:rPr>
                <w:rFonts w:ascii="ＭＳ ゴシック" w:eastAsia="ＭＳ ゴシック" w:hAnsi="ＭＳ ゴシック"/>
                <w:sz w:val="24"/>
                <w:szCs w:val="24"/>
              </w:rPr>
            </w:pPr>
          </w:p>
          <w:p w14:paraId="38E9A823" w14:textId="77777777" w:rsidR="00494129" w:rsidRPr="00A35760" w:rsidRDefault="00494129" w:rsidP="00FA17E1">
            <w:pPr>
              <w:ind w:left="470" w:hangingChars="200" w:hanging="470"/>
              <w:rPr>
                <w:rFonts w:ascii="ＭＳ ゴシック" w:eastAsia="ＭＳ ゴシック" w:hAnsi="ＭＳ ゴシック"/>
                <w:sz w:val="24"/>
                <w:szCs w:val="24"/>
              </w:rPr>
            </w:pPr>
          </w:p>
          <w:p w14:paraId="1D27E6B4" w14:textId="03DB59C2" w:rsidR="00494129" w:rsidRPr="00A35760" w:rsidRDefault="00494129" w:rsidP="00FA17E1">
            <w:pPr>
              <w:ind w:left="470" w:hangingChars="200" w:hanging="470"/>
              <w:rPr>
                <w:rFonts w:ascii="ＭＳ ゴシック" w:eastAsia="ＭＳ ゴシック" w:hAnsi="ＭＳ ゴシック"/>
                <w:sz w:val="24"/>
                <w:szCs w:val="24"/>
              </w:rPr>
            </w:pPr>
          </w:p>
        </w:tc>
      </w:tr>
      <w:tr w:rsidR="00A35760" w:rsidRPr="00A35760" w14:paraId="151EDBD6" w14:textId="77777777" w:rsidTr="004338A9">
        <w:trPr>
          <w:trHeight w:val="962"/>
          <w:jc w:val="right"/>
        </w:trPr>
        <w:tc>
          <w:tcPr>
            <w:tcW w:w="9633" w:type="dxa"/>
            <w:tcBorders>
              <w:top w:val="single" w:sz="4" w:space="0" w:color="auto"/>
              <w:bottom w:val="single" w:sz="4" w:space="0" w:color="auto"/>
            </w:tcBorders>
            <w:shd w:val="clear" w:color="auto" w:fill="auto"/>
          </w:tcPr>
          <w:p w14:paraId="7DD0E8E5" w14:textId="77777777" w:rsidR="00B82F07" w:rsidRDefault="00336515" w:rsidP="00336515">
            <w:pPr>
              <w:ind w:left="470" w:hangingChars="200" w:hanging="470"/>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w:t>
            </w:r>
            <w:r w:rsidR="00FA17E1" w:rsidRPr="00A35760">
              <w:rPr>
                <w:rFonts w:ascii="ＭＳ ゴシック" w:eastAsia="ＭＳ ゴシック" w:hAnsi="ＭＳ ゴシック" w:hint="eastAsia"/>
                <w:sz w:val="24"/>
                <w:szCs w:val="24"/>
              </w:rPr>
              <w:t>４</w:t>
            </w:r>
            <w:r w:rsidRPr="00A35760">
              <w:rPr>
                <w:rFonts w:ascii="ＭＳ ゴシック" w:eastAsia="ＭＳ ゴシック" w:hAnsi="ＭＳ ゴシック" w:hint="eastAsia"/>
                <w:sz w:val="24"/>
                <w:szCs w:val="24"/>
              </w:rPr>
              <w:t>）</w:t>
            </w:r>
            <w:r w:rsidR="001442BB" w:rsidRPr="00A35760">
              <w:rPr>
                <w:rFonts w:ascii="ＭＳ ゴシック" w:eastAsia="ＭＳ ゴシック" w:hAnsi="ＭＳ ゴシック" w:hint="eastAsia"/>
                <w:sz w:val="24"/>
                <w:szCs w:val="24"/>
              </w:rPr>
              <w:t>エントランスホール</w:t>
            </w:r>
            <w:r w:rsidR="00195499" w:rsidRPr="00A35760">
              <w:rPr>
                <w:rFonts w:ascii="ＭＳ ゴシック" w:eastAsia="ＭＳ ゴシック" w:hAnsi="ＭＳ ゴシック" w:hint="eastAsia"/>
                <w:sz w:val="24"/>
                <w:szCs w:val="24"/>
              </w:rPr>
              <w:t>の</w:t>
            </w:r>
            <w:r w:rsidR="001442BB" w:rsidRPr="00A35760">
              <w:rPr>
                <w:rFonts w:ascii="ＭＳ ゴシック" w:eastAsia="ＭＳ ゴシック" w:hAnsi="ＭＳ ゴシック" w:hint="eastAsia"/>
                <w:sz w:val="24"/>
                <w:szCs w:val="24"/>
              </w:rPr>
              <w:t>中</w:t>
            </w:r>
            <w:r w:rsidR="00195499" w:rsidRPr="00A35760">
              <w:rPr>
                <w:rFonts w:ascii="ＭＳ ゴシック" w:eastAsia="ＭＳ ゴシック" w:hAnsi="ＭＳ ゴシック" w:hint="eastAsia"/>
                <w:sz w:val="24"/>
                <w:szCs w:val="24"/>
              </w:rPr>
              <w:t>２</w:t>
            </w:r>
            <w:r w:rsidR="001442BB" w:rsidRPr="00A35760">
              <w:rPr>
                <w:rFonts w:ascii="ＭＳ ゴシック" w:eastAsia="ＭＳ ゴシック" w:hAnsi="ＭＳ ゴシック" w:hint="eastAsia"/>
                <w:sz w:val="24"/>
                <w:szCs w:val="24"/>
              </w:rPr>
              <w:t>階</w:t>
            </w:r>
            <w:r w:rsidR="00517385" w:rsidRPr="00A35760">
              <w:rPr>
                <w:rFonts w:ascii="ＭＳ ゴシック" w:eastAsia="ＭＳ ゴシック" w:hAnsi="ＭＳ ゴシック" w:hint="eastAsia"/>
                <w:sz w:val="24"/>
                <w:szCs w:val="24"/>
              </w:rPr>
              <w:t>の</w:t>
            </w:r>
            <w:r w:rsidR="001442BB" w:rsidRPr="00A35760">
              <w:rPr>
                <w:rFonts w:ascii="ＭＳ ゴシック" w:eastAsia="ＭＳ ゴシック" w:hAnsi="ＭＳ ゴシック" w:hint="eastAsia"/>
                <w:sz w:val="24"/>
                <w:szCs w:val="24"/>
              </w:rPr>
              <w:t>ラウンジ</w:t>
            </w:r>
            <w:r w:rsidR="00517385" w:rsidRPr="00A35760">
              <w:rPr>
                <w:rFonts w:ascii="ＭＳ ゴシック" w:eastAsia="ＭＳ ゴシック" w:hAnsi="ＭＳ ゴシック" w:hint="eastAsia"/>
                <w:sz w:val="24"/>
                <w:szCs w:val="24"/>
              </w:rPr>
              <w:t>スペースは</w:t>
            </w:r>
            <w:r w:rsidR="001442BB" w:rsidRPr="00A35760">
              <w:rPr>
                <w:rFonts w:ascii="ＭＳ ゴシック" w:eastAsia="ＭＳ ゴシック" w:hAnsi="ＭＳ ゴシック" w:hint="eastAsia"/>
                <w:sz w:val="24"/>
                <w:szCs w:val="24"/>
              </w:rPr>
              <w:t>、現在では</w:t>
            </w:r>
            <w:r w:rsidR="00517385" w:rsidRPr="00A35760">
              <w:rPr>
                <w:rFonts w:ascii="ＭＳ ゴシック" w:eastAsia="ＭＳ ゴシック" w:hAnsi="ＭＳ ゴシック" w:hint="eastAsia"/>
                <w:sz w:val="24"/>
                <w:szCs w:val="24"/>
              </w:rPr>
              <w:t>行政の打ち合わせ等として使用しており、</w:t>
            </w:r>
            <w:r w:rsidR="00603A4A" w:rsidRPr="00A35760">
              <w:rPr>
                <w:rFonts w:ascii="ＭＳ ゴシック" w:eastAsia="ＭＳ ゴシック" w:hAnsi="ＭＳ ゴシック" w:hint="eastAsia"/>
                <w:sz w:val="24"/>
                <w:szCs w:val="24"/>
              </w:rPr>
              <w:t>改修においても</w:t>
            </w:r>
            <w:r w:rsidR="00410071" w:rsidRPr="00A35760">
              <w:rPr>
                <w:rFonts w:ascii="ＭＳ ゴシック" w:eastAsia="ＭＳ ゴシック" w:hAnsi="ＭＳ ゴシック" w:hint="eastAsia"/>
                <w:sz w:val="24"/>
                <w:szCs w:val="24"/>
              </w:rPr>
              <w:t>構造</w:t>
            </w:r>
            <w:r w:rsidR="00517385" w:rsidRPr="00A35760">
              <w:rPr>
                <w:rFonts w:ascii="ＭＳ ゴシック" w:eastAsia="ＭＳ ゴシック" w:hAnsi="ＭＳ ゴシック" w:hint="eastAsia"/>
                <w:sz w:val="24"/>
                <w:szCs w:val="24"/>
              </w:rPr>
              <w:t>の変更</w:t>
            </w:r>
            <w:r w:rsidR="00603A4A" w:rsidRPr="00A35760">
              <w:rPr>
                <w:rFonts w:ascii="ＭＳ ゴシック" w:eastAsia="ＭＳ ゴシック" w:hAnsi="ＭＳ ゴシック" w:hint="eastAsia"/>
                <w:sz w:val="24"/>
                <w:szCs w:val="24"/>
              </w:rPr>
              <w:t>は考えていません。</w:t>
            </w:r>
          </w:p>
          <w:p w14:paraId="7DC753AE" w14:textId="33F94B77" w:rsidR="00336515" w:rsidRPr="00A35760" w:rsidRDefault="001442BB" w:rsidP="00DF392B">
            <w:pPr>
              <w:ind w:leftChars="200" w:left="410"/>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改修後の</w:t>
            </w:r>
            <w:r w:rsidR="00603A4A" w:rsidRPr="00A35760">
              <w:rPr>
                <w:rFonts w:ascii="ＭＳ ゴシック" w:eastAsia="ＭＳ ゴシック" w:hAnsi="ＭＳ ゴシック" w:hint="eastAsia"/>
                <w:sz w:val="24"/>
                <w:szCs w:val="24"/>
              </w:rPr>
              <w:t>ラウンジ</w:t>
            </w:r>
            <w:r w:rsidR="00517385" w:rsidRPr="00A35760">
              <w:rPr>
                <w:rFonts w:ascii="ＭＳ ゴシック" w:eastAsia="ＭＳ ゴシック" w:hAnsi="ＭＳ ゴシック" w:hint="eastAsia"/>
                <w:sz w:val="24"/>
                <w:szCs w:val="24"/>
              </w:rPr>
              <w:t>スペース</w:t>
            </w:r>
            <w:r w:rsidR="00603A4A" w:rsidRPr="00A35760">
              <w:rPr>
                <w:rFonts w:ascii="ＭＳ ゴシック" w:eastAsia="ＭＳ ゴシック" w:hAnsi="ＭＳ ゴシック" w:hint="eastAsia"/>
                <w:sz w:val="24"/>
                <w:szCs w:val="24"/>
              </w:rPr>
              <w:t>の</w:t>
            </w:r>
            <w:r w:rsidR="00517385" w:rsidRPr="00A35760">
              <w:rPr>
                <w:rFonts w:ascii="ＭＳ ゴシック" w:eastAsia="ＭＳ ゴシック" w:hAnsi="ＭＳ ゴシック" w:hint="eastAsia"/>
                <w:sz w:val="24"/>
                <w:szCs w:val="24"/>
              </w:rPr>
              <w:t>利活用方法</w:t>
            </w:r>
            <w:r w:rsidRPr="00A35760">
              <w:rPr>
                <w:rFonts w:ascii="ＭＳ ゴシック" w:eastAsia="ＭＳ ゴシック" w:hAnsi="ＭＳ ゴシック" w:hint="eastAsia"/>
                <w:sz w:val="24"/>
                <w:szCs w:val="24"/>
              </w:rPr>
              <w:t>について</w:t>
            </w:r>
            <w:r w:rsidR="004C71D3" w:rsidRPr="00A35760">
              <w:rPr>
                <w:rFonts w:ascii="ＭＳ ゴシック" w:eastAsia="ＭＳ ゴシック" w:hAnsi="ＭＳ ゴシック" w:hint="eastAsia"/>
                <w:sz w:val="24"/>
                <w:szCs w:val="24"/>
              </w:rPr>
              <w:t>、</w:t>
            </w:r>
            <w:r w:rsidRPr="00A35760">
              <w:rPr>
                <w:rFonts w:ascii="ＭＳ ゴシック" w:eastAsia="ＭＳ ゴシック" w:hAnsi="ＭＳ ゴシック" w:hint="eastAsia"/>
                <w:sz w:val="24"/>
                <w:szCs w:val="24"/>
              </w:rPr>
              <w:t>お考えをお聞かせ下さい。</w:t>
            </w:r>
          </w:p>
          <w:p w14:paraId="665041D9" w14:textId="77777777" w:rsidR="00336515" w:rsidRPr="00A35760" w:rsidRDefault="00336515" w:rsidP="004338A9">
            <w:pPr>
              <w:rPr>
                <w:rFonts w:ascii="ＭＳ ゴシック" w:eastAsia="ＭＳ ゴシック" w:hAnsi="ＭＳ ゴシック"/>
                <w:sz w:val="24"/>
                <w:szCs w:val="24"/>
              </w:rPr>
            </w:pPr>
          </w:p>
          <w:p w14:paraId="003D813E" w14:textId="77777777" w:rsidR="006E7838" w:rsidRPr="00A35760" w:rsidRDefault="006E7838" w:rsidP="004338A9">
            <w:pPr>
              <w:rPr>
                <w:rFonts w:ascii="ＭＳ ゴシック" w:eastAsia="ＭＳ ゴシック" w:hAnsi="ＭＳ ゴシック"/>
                <w:sz w:val="24"/>
                <w:szCs w:val="24"/>
              </w:rPr>
            </w:pPr>
          </w:p>
          <w:p w14:paraId="5E2A3ACE" w14:textId="27A3BFA2" w:rsidR="00336515" w:rsidRPr="00A35760" w:rsidRDefault="00336515" w:rsidP="004338A9">
            <w:pPr>
              <w:rPr>
                <w:rFonts w:ascii="ＭＳ ゴシック" w:eastAsia="ＭＳ ゴシック" w:hAnsi="ＭＳ ゴシック"/>
                <w:sz w:val="24"/>
                <w:szCs w:val="24"/>
              </w:rPr>
            </w:pPr>
          </w:p>
        </w:tc>
      </w:tr>
      <w:tr w:rsidR="00A35760" w:rsidRPr="00A35760" w14:paraId="13367DE8" w14:textId="77777777" w:rsidTr="004338A9">
        <w:trPr>
          <w:trHeight w:val="962"/>
          <w:jc w:val="right"/>
        </w:trPr>
        <w:tc>
          <w:tcPr>
            <w:tcW w:w="9633" w:type="dxa"/>
            <w:tcBorders>
              <w:top w:val="single" w:sz="4" w:space="0" w:color="auto"/>
              <w:bottom w:val="single" w:sz="4" w:space="0" w:color="auto"/>
            </w:tcBorders>
            <w:shd w:val="clear" w:color="auto" w:fill="auto"/>
          </w:tcPr>
          <w:p w14:paraId="072B1BC0" w14:textId="35E6EF2B" w:rsidR="00473B87" w:rsidRPr="00A35760" w:rsidRDefault="00473B87" w:rsidP="00260AB5">
            <w:pPr>
              <w:ind w:left="470" w:hangingChars="200" w:hanging="470"/>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lastRenderedPageBreak/>
              <w:t>（</w:t>
            </w:r>
            <w:r w:rsidR="00FA17E1" w:rsidRPr="00A35760">
              <w:rPr>
                <w:rFonts w:ascii="ＭＳ ゴシック" w:eastAsia="ＭＳ ゴシック" w:hAnsi="ＭＳ ゴシック" w:hint="eastAsia"/>
                <w:sz w:val="24"/>
                <w:szCs w:val="24"/>
              </w:rPr>
              <w:t>５</w:t>
            </w:r>
            <w:r w:rsidRPr="00A35760">
              <w:rPr>
                <w:rFonts w:ascii="ＭＳ ゴシック" w:eastAsia="ＭＳ ゴシック" w:hAnsi="ＭＳ ゴシック" w:hint="eastAsia"/>
                <w:sz w:val="24"/>
                <w:szCs w:val="24"/>
              </w:rPr>
              <w:t>）市民文化会館前</w:t>
            </w:r>
            <w:r w:rsidR="004B407E">
              <w:rPr>
                <w:rFonts w:ascii="ＭＳ ゴシック" w:eastAsia="ＭＳ ゴシック" w:hAnsi="ＭＳ ゴシック" w:hint="eastAsia"/>
                <w:sz w:val="24"/>
                <w:szCs w:val="24"/>
              </w:rPr>
              <w:t>に</w:t>
            </w:r>
            <w:r w:rsidR="00CE5DA7">
              <w:rPr>
                <w:rFonts w:ascii="ＭＳ ゴシック" w:eastAsia="ＭＳ ゴシック" w:hAnsi="ＭＳ ゴシック" w:hint="eastAsia"/>
                <w:sz w:val="24"/>
                <w:szCs w:val="24"/>
              </w:rPr>
              <w:t>ある</w:t>
            </w:r>
            <w:r w:rsidRPr="00A35760">
              <w:rPr>
                <w:rFonts w:ascii="ＭＳ ゴシック" w:eastAsia="ＭＳ ゴシック" w:hAnsi="ＭＳ ゴシック" w:hint="eastAsia"/>
                <w:sz w:val="24"/>
                <w:szCs w:val="24"/>
              </w:rPr>
              <w:t>オープンスペース（広場）</w:t>
            </w:r>
            <w:r w:rsidR="00195499" w:rsidRPr="00A35760">
              <w:rPr>
                <w:rFonts w:ascii="ＭＳ ゴシック" w:eastAsia="ＭＳ ゴシック" w:hAnsi="ＭＳ ゴシック" w:hint="eastAsia"/>
                <w:sz w:val="24"/>
                <w:szCs w:val="24"/>
              </w:rPr>
              <w:t>を</w:t>
            </w:r>
            <w:r w:rsidRPr="00A35760">
              <w:rPr>
                <w:rFonts w:ascii="ＭＳ ゴシック" w:eastAsia="ＭＳ ゴシック" w:hAnsi="ＭＳ ゴシック" w:hint="eastAsia"/>
                <w:sz w:val="24"/>
                <w:szCs w:val="24"/>
              </w:rPr>
              <w:t>活用した事業やイベントについて、アイデア・ご提案等ございましたら</w:t>
            </w:r>
            <w:r w:rsidR="00195499" w:rsidRPr="00A35760">
              <w:rPr>
                <w:rFonts w:ascii="ＭＳ ゴシック" w:eastAsia="ＭＳ ゴシック" w:hAnsi="ＭＳ ゴシック" w:hint="eastAsia"/>
                <w:sz w:val="24"/>
                <w:szCs w:val="24"/>
              </w:rPr>
              <w:t>お聞かせ</w:t>
            </w:r>
            <w:r w:rsidRPr="00A35760">
              <w:rPr>
                <w:rFonts w:ascii="ＭＳ ゴシック" w:eastAsia="ＭＳ ゴシック" w:hAnsi="ＭＳ ゴシック" w:hint="eastAsia"/>
                <w:sz w:val="24"/>
                <w:szCs w:val="24"/>
              </w:rPr>
              <w:t>ください。</w:t>
            </w:r>
          </w:p>
          <w:p w14:paraId="3B78F882" w14:textId="77777777" w:rsidR="00260AB5" w:rsidRPr="00A35760" w:rsidRDefault="00260AB5" w:rsidP="00260AB5">
            <w:pPr>
              <w:ind w:left="470" w:hangingChars="200" w:hanging="470"/>
              <w:rPr>
                <w:rFonts w:ascii="ＭＳ ゴシック" w:eastAsia="ＭＳ ゴシック" w:hAnsi="ＭＳ ゴシック"/>
                <w:sz w:val="24"/>
                <w:szCs w:val="24"/>
              </w:rPr>
            </w:pPr>
          </w:p>
          <w:p w14:paraId="1ED82315" w14:textId="77777777" w:rsidR="00260AB5" w:rsidRPr="00A35760" w:rsidRDefault="00260AB5" w:rsidP="00260AB5">
            <w:pPr>
              <w:ind w:left="470" w:hangingChars="200" w:hanging="470"/>
              <w:rPr>
                <w:rFonts w:ascii="ＭＳ ゴシック" w:eastAsia="ＭＳ ゴシック" w:hAnsi="ＭＳ ゴシック"/>
                <w:sz w:val="24"/>
                <w:szCs w:val="24"/>
              </w:rPr>
            </w:pPr>
          </w:p>
          <w:p w14:paraId="352518D9" w14:textId="77777777" w:rsidR="00C73573" w:rsidRPr="00A35760" w:rsidRDefault="00C73573" w:rsidP="00260AB5">
            <w:pPr>
              <w:ind w:left="470" w:hangingChars="200" w:hanging="470"/>
              <w:rPr>
                <w:rFonts w:ascii="ＭＳ ゴシック" w:eastAsia="ＭＳ ゴシック" w:hAnsi="ＭＳ ゴシック"/>
                <w:sz w:val="24"/>
                <w:szCs w:val="24"/>
              </w:rPr>
            </w:pPr>
          </w:p>
          <w:p w14:paraId="0F7B9602" w14:textId="64C6AE99" w:rsidR="00C73573" w:rsidRPr="00A35760" w:rsidRDefault="00C73573" w:rsidP="00260AB5">
            <w:pPr>
              <w:ind w:left="470" w:hangingChars="200" w:hanging="470"/>
              <w:rPr>
                <w:rFonts w:ascii="ＭＳ ゴシック" w:eastAsia="ＭＳ ゴシック" w:hAnsi="ＭＳ ゴシック"/>
                <w:sz w:val="24"/>
                <w:szCs w:val="24"/>
              </w:rPr>
            </w:pPr>
          </w:p>
        </w:tc>
      </w:tr>
      <w:tr w:rsidR="00A35760" w:rsidRPr="00A35760" w14:paraId="59DA8E1E" w14:textId="77777777" w:rsidTr="00336515">
        <w:trPr>
          <w:trHeight w:val="962"/>
          <w:jc w:val="right"/>
        </w:trPr>
        <w:tc>
          <w:tcPr>
            <w:tcW w:w="9633" w:type="dxa"/>
            <w:tcBorders>
              <w:top w:val="single" w:sz="4" w:space="0" w:color="auto"/>
            </w:tcBorders>
            <w:shd w:val="clear" w:color="auto" w:fill="auto"/>
          </w:tcPr>
          <w:p w14:paraId="5DBBF168" w14:textId="35527989" w:rsidR="00955C26" w:rsidRPr="00A35760" w:rsidRDefault="00D80EE7" w:rsidP="004338A9">
            <w:pPr>
              <w:ind w:left="470" w:hangingChars="200" w:hanging="470"/>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w:t>
            </w:r>
            <w:r w:rsidR="00FA17E1" w:rsidRPr="00A35760">
              <w:rPr>
                <w:rFonts w:ascii="ＭＳ ゴシック" w:eastAsia="ＭＳ ゴシック" w:hAnsi="ＭＳ ゴシック" w:hint="eastAsia"/>
                <w:sz w:val="24"/>
                <w:szCs w:val="24"/>
              </w:rPr>
              <w:t>６</w:t>
            </w:r>
            <w:r w:rsidRPr="00A35760">
              <w:rPr>
                <w:rFonts w:ascii="ＭＳ ゴシック" w:eastAsia="ＭＳ ゴシック" w:hAnsi="ＭＳ ゴシック" w:hint="eastAsia"/>
                <w:sz w:val="24"/>
                <w:szCs w:val="24"/>
              </w:rPr>
              <w:t>）</w:t>
            </w:r>
            <w:r w:rsidR="005E054F" w:rsidRPr="00A35760">
              <w:rPr>
                <w:rFonts w:ascii="ＭＳ ゴシック" w:eastAsia="ＭＳ ゴシック" w:hAnsi="ＭＳ ゴシック" w:hint="eastAsia"/>
                <w:sz w:val="24"/>
                <w:szCs w:val="24"/>
              </w:rPr>
              <w:t>維持管理･運営業務の実施に当たってのコスト縮減</w:t>
            </w:r>
            <w:r w:rsidR="009F06FC" w:rsidRPr="00A35760">
              <w:rPr>
                <w:rFonts w:ascii="ＭＳ ゴシック" w:eastAsia="ＭＳ ゴシック" w:hAnsi="ＭＳ ゴシック" w:hint="eastAsia"/>
                <w:sz w:val="24"/>
                <w:szCs w:val="24"/>
              </w:rPr>
              <w:t>・効率化</w:t>
            </w:r>
            <w:r w:rsidR="005E054F" w:rsidRPr="00A35760">
              <w:rPr>
                <w:rFonts w:ascii="ＭＳ ゴシック" w:eastAsia="ＭＳ ゴシック" w:hAnsi="ＭＳ ゴシック" w:hint="eastAsia"/>
                <w:sz w:val="24"/>
                <w:szCs w:val="24"/>
              </w:rPr>
              <w:t>の可能性</w:t>
            </w:r>
            <w:r w:rsidRPr="00A35760">
              <w:rPr>
                <w:rFonts w:ascii="ＭＳ ゴシック" w:eastAsia="ＭＳ ゴシック" w:hAnsi="ＭＳ ゴシック" w:hint="eastAsia"/>
                <w:sz w:val="24"/>
                <w:szCs w:val="24"/>
              </w:rPr>
              <w:t>について、お考えを聞かせください。</w:t>
            </w:r>
          </w:p>
          <w:p w14:paraId="58C02B48" w14:textId="5F494E75" w:rsidR="00955C26" w:rsidRPr="00A35760" w:rsidRDefault="00955C26" w:rsidP="004338A9">
            <w:pPr>
              <w:ind w:left="470" w:hangingChars="200" w:hanging="470"/>
              <w:rPr>
                <w:rFonts w:ascii="ＭＳ ゴシック" w:eastAsia="ＭＳ ゴシック" w:hAnsi="ＭＳ ゴシック"/>
                <w:sz w:val="24"/>
                <w:szCs w:val="24"/>
              </w:rPr>
            </w:pPr>
          </w:p>
          <w:p w14:paraId="2ECDC427" w14:textId="77777777" w:rsidR="006E7838" w:rsidRPr="00A35760" w:rsidRDefault="006E7838" w:rsidP="004338A9">
            <w:pPr>
              <w:ind w:left="470" w:hangingChars="200" w:hanging="470"/>
              <w:rPr>
                <w:rFonts w:ascii="ＭＳ ゴシック" w:eastAsia="ＭＳ ゴシック" w:hAnsi="ＭＳ ゴシック"/>
                <w:sz w:val="24"/>
                <w:szCs w:val="24"/>
              </w:rPr>
            </w:pPr>
          </w:p>
          <w:p w14:paraId="1A53CE86" w14:textId="77777777" w:rsidR="00955C26" w:rsidRPr="00A35760" w:rsidRDefault="00955C26" w:rsidP="004338A9">
            <w:pPr>
              <w:ind w:left="470" w:hangingChars="200" w:hanging="470"/>
              <w:rPr>
                <w:rFonts w:ascii="ＭＳ ゴシック" w:eastAsia="ＭＳ ゴシック" w:hAnsi="ＭＳ ゴシック"/>
                <w:sz w:val="24"/>
                <w:szCs w:val="24"/>
              </w:rPr>
            </w:pPr>
          </w:p>
          <w:p w14:paraId="1A0F591E" w14:textId="0E2912BA" w:rsidR="00955C26" w:rsidRPr="00A35760" w:rsidRDefault="00955C26" w:rsidP="004338A9">
            <w:pPr>
              <w:ind w:left="470" w:hangingChars="200" w:hanging="470"/>
              <w:rPr>
                <w:rFonts w:ascii="ＭＳ ゴシック" w:eastAsia="ＭＳ ゴシック" w:hAnsi="ＭＳ ゴシック"/>
                <w:sz w:val="24"/>
                <w:szCs w:val="24"/>
              </w:rPr>
            </w:pPr>
          </w:p>
        </w:tc>
      </w:tr>
      <w:tr w:rsidR="00A35760" w:rsidRPr="00A35760" w14:paraId="6EB7375E" w14:textId="77777777" w:rsidTr="00955C26">
        <w:trPr>
          <w:trHeight w:val="962"/>
          <w:jc w:val="right"/>
        </w:trPr>
        <w:tc>
          <w:tcPr>
            <w:tcW w:w="9633" w:type="dxa"/>
            <w:tcBorders>
              <w:top w:val="single" w:sz="4" w:space="0" w:color="auto"/>
              <w:bottom w:val="single" w:sz="4" w:space="0" w:color="auto"/>
            </w:tcBorders>
            <w:shd w:val="clear" w:color="auto" w:fill="auto"/>
          </w:tcPr>
          <w:p w14:paraId="35D2A43D" w14:textId="3CBACEB1" w:rsidR="00DA2620" w:rsidRPr="00A35760" w:rsidRDefault="00DA2620" w:rsidP="004338A9">
            <w:pPr>
              <w:ind w:left="470" w:hangingChars="200" w:hanging="470"/>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w:t>
            </w:r>
            <w:r w:rsidR="00FA17E1" w:rsidRPr="00A35760">
              <w:rPr>
                <w:rFonts w:ascii="ＭＳ ゴシック" w:eastAsia="ＭＳ ゴシック" w:hAnsi="ＭＳ ゴシック" w:hint="eastAsia"/>
                <w:sz w:val="24"/>
                <w:szCs w:val="24"/>
              </w:rPr>
              <w:t>７</w:t>
            </w:r>
            <w:r w:rsidRPr="00A35760">
              <w:rPr>
                <w:rFonts w:ascii="ＭＳ ゴシック" w:eastAsia="ＭＳ ゴシック" w:hAnsi="ＭＳ ゴシック" w:hint="eastAsia"/>
                <w:sz w:val="24"/>
                <w:szCs w:val="24"/>
              </w:rPr>
              <w:t>）</w:t>
            </w:r>
            <w:r w:rsidR="00393F6A" w:rsidRPr="00A35760">
              <w:rPr>
                <w:rFonts w:ascii="ＭＳ ゴシック" w:eastAsia="ＭＳ ゴシック" w:hAnsi="ＭＳ ゴシック" w:hint="eastAsia"/>
                <w:sz w:val="24"/>
                <w:szCs w:val="24"/>
              </w:rPr>
              <w:t>本市が想定する事業スケジュールへの意見・要望等</w:t>
            </w:r>
            <w:r w:rsidR="00DF604F">
              <w:rPr>
                <w:rFonts w:ascii="ＭＳ ゴシック" w:eastAsia="ＭＳ ゴシック" w:hAnsi="ＭＳ ゴシック" w:hint="eastAsia"/>
                <w:sz w:val="24"/>
                <w:szCs w:val="24"/>
              </w:rPr>
              <w:t>に</w:t>
            </w:r>
            <w:r w:rsidR="00E076E8" w:rsidRPr="00A35760">
              <w:rPr>
                <w:rFonts w:ascii="ＭＳ ゴシック" w:eastAsia="ＭＳ ゴシック" w:hAnsi="ＭＳ ゴシック" w:hint="eastAsia"/>
                <w:sz w:val="24"/>
                <w:szCs w:val="24"/>
              </w:rPr>
              <w:t>ついて、お考えをお聞かせ下さい。</w:t>
            </w:r>
          </w:p>
          <w:p w14:paraId="6CF389D4" w14:textId="76E4274B" w:rsidR="00DA2620" w:rsidRPr="00A35760" w:rsidRDefault="00DA2620" w:rsidP="00E91D7C">
            <w:pPr>
              <w:ind w:left="470" w:hangingChars="200" w:hanging="470"/>
              <w:rPr>
                <w:rFonts w:ascii="ＭＳ ゴシック" w:eastAsia="ＭＳ ゴシック" w:hAnsi="ＭＳ ゴシック"/>
                <w:sz w:val="24"/>
                <w:szCs w:val="24"/>
              </w:rPr>
            </w:pPr>
          </w:p>
          <w:p w14:paraId="29C46D9F" w14:textId="77777777" w:rsidR="00494129" w:rsidRPr="00A35760" w:rsidRDefault="00494129" w:rsidP="00E91D7C">
            <w:pPr>
              <w:ind w:left="470" w:hangingChars="200" w:hanging="470"/>
              <w:rPr>
                <w:rFonts w:ascii="ＭＳ ゴシック" w:eastAsia="ＭＳ ゴシック" w:hAnsi="ＭＳ ゴシック"/>
                <w:sz w:val="24"/>
                <w:szCs w:val="24"/>
              </w:rPr>
            </w:pPr>
          </w:p>
          <w:p w14:paraId="55FB89C4" w14:textId="77777777" w:rsidR="00DA2620" w:rsidRPr="00A35760" w:rsidRDefault="00DA2620" w:rsidP="00E91D7C">
            <w:pPr>
              <w:ind w:left="470" w:hangingChars="200" w:hanging="470"/>
              <w:rPr>
                <w:rFonts w:ascii="ＭＳ ゴシック" w:eastAsia="ＭＳ ゴシック" w:hAnsi="ＭＳ ゴシック"/>
                <w:sz w:val="24"/>
                <w:szCs w:val="24"/>
              </w:rPr>
            </w:pPr>
          </w:p>
          <w:p w14:paraId="2F83CF5F" w14:textId="77777777" w:rsidR="00DA2620" w:rsidRPr="00A35760" w:rsidRDefault="00DA2620" w:rsidP="00955C26">
            <w:pPr>
              <w:rPr>
                <w:rFonts w:ascii="ＭＳ ゴシック" w:eastAsia="ＭＳ ゴシック" w:hAnsi="ＭＳ ゴシック"/>
                <w:sz w:val="24"/>
                <w:szCs w:val="24"/>
              </w:rPr>
            </w:pPr>
          </w:p>
        </w:tc>
      </w:tr>
    </w:tbl>
    <w:p w14:paraId="0B9E4E2A" w14:textId="77720714" w:rsidR="003B65D4" w:rsidRPr="00A35760" w:rsidRDefault="003B65D4" w:rsidP="003B65D4">
      <w:pPr>
        <w:spacing w:line="360" w:lineRule="auto"/>
        <w:rPr>
          <w:rFonts w:ascii="ＭＳ ゴシック" w:eastAsia="ＭＳ ゴシック" w:hAnsi="ＭＳ ゴシック"/>
          <w:sz w:val="24"/>
          <w:szCs w:val="24"/>
        </w:rPr>
      </w:pPr>
    </w:p>
    <w:p w14:paraId="3A97DCE3" w14:textId="177D5A40" w:rsidR="00C76107" w:rsidRPr="00A35760" w:rsidRDefault="00074A27" w:rsidP="00C76107">
      <w:pPr>
        <w:spacing w:line="360" w:lineRule="auto"/>
        <w:rPr>
          <w:rFonts w:ascii="ＭＳ ゴシック" w:eastAsia="ＭＳ ゴシック" w:hAnsi="ＭＳ ゴシック"/>
          <w:sz w:val="24"/>
          <w:szCs w:val="24"/>
        </w:rPr>
      </w:pPr>
      <w:r w:rsidRPr="00A35760">
        <w:rPr>
          <w:rFonts w:ascii="ＭＳ ゴシック" w:eastAsia="ＭＳ ゴシック" w:hAnsi="ＭＳ ゴシック"/>
          <w:sz w:val="24"/>
          <w:szCs w:val="24"/>
        </w:rPr>
        <w:br w:type="page"/>
      </w:r>
      <w:r w:rsidR="003427F4" w:rsidRPr="00A35760">
        <w:rPr>
          <w:rFonts w:ascii="ＭＳ ゴシック" w:eastAsia="ＭＳ ゴシック" w:hAnsi="ＭＳ ゴシック" w:hint="eastAsia"/>
          <w:sz w:val="24"/>
          <w:szCs w:val="24"/>
        </w:rPr>
        <w:lastRenderedPageBreak/>
        <w:t>５</w:t>
      </w:r>
      <w:r w:rsidR="00C76107" w:rsidRPr="00A35760">
        <w:rPr>
          <w:rFonts w:ascii="ＭＳ ゴシック" w:eastAsia="ＭＳ ゴシック" w:hAnsi="ＭＳ ゴシック" w:hint="eastAsia"/>
          <w:sz w:val="24"/>
          <w:szCs w:val="24"/>
        </w:rPr>
        <w:t xml:space="preserve">　伊勢原市民文化会館改修事業の実施に対する</w:t>
      </w:r>
      <w:r w:rsidR="00DA405F" w:rsidRPr="00A35760">
        <w:rPr>
          <w:rFonts w:ascii="ＭＳ ゴシック" w:eastAsia="ＭＳ ゴシック" w:hAnsi="ＭＳ ゴシック" w:hint="eastAsia"/>
          <w:sz w:val="24"/>
          <w:szCs w:val="24"/>
        </w:rPr>
        <w:t>リスク･</w:t>
      </w:r>
      <w:r w:rsidR="00C76107" w:rsidRPr="00A35760">
        <w:rPr>
          <w:rFonts w:ascii="ＭＳ ゴシック" w:eastAsia="ＭＳ ゴシック" w:hAnsi="ＭＳ ゴシック" w:hint="eastAsia"/>
          <w:sz w:val="24"/>
          <w:szCs w:val="24"/>
        </w:rPr>
        <w:t>課題等</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15EE1" w:rsidRPr="00A35760" w14:paraId="3B7F9FBE" w14:textId="77777777" w:rsidTr="009D773F">
        <w:trPr>
          <w:trHeight w:val="1107"/>
          <w:jc w:val="right"/>
        </w:trPr>
        <w:tc>
          <w:tcPr>
            <w:tcW w:w="9633" w:type="dxa"/>
            <w:shd w:val="clear" w:color="auto" w:fill="auto"/>
          </w:tcPr>
          <w:p w14:paraId="6F01D697" w14:textId="6C34BA73" w:rsidR="00C76107" w:rsidRPr="00A35760" w:rsidRDefault="00C76107" w:rsidP="009D773F">
            <w:pPr>
              <w:ind w:left="470" w:hangingChars="200" w:hanging="470"/>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（１）</w:t>
            </w:r>
            <w:r w:rsidR="002101E1" w:rsidRPr="00A35760">
              <w:rPr>
                <w:rFonts w:ascii="ＭＳ ゴシック" w:eastAsia="ＭＳ ゴシック" w:hAnsi="ＭＳ ゴシック" w:hint="eastAsia"/>
                <w:sz w:val="24"/>
                <w:szCs w:val="24"/>
              </w:rPr>
              <w:t>伊勢原市民文化会館改修事業</w:t>
            </w:r>
            <w:r w:rsidRPr="00A35760">
              <w:rPr>
                <w:rFonts w:ascii="ＭＳ ゴシック" w:eastAsia="ＭＳ ゴシック" w:hAnsi="ＭＳ ゴシック" w:hint="eastAsia"/>
                <w:sz w:val="24"/>
                <w:szCs w:val="24"/>
              </w:rPr>
              <w:t>の実施に関して、御社</w:t>
            </w:r>
            <w:r w:rsidR="00195499" w:rsidRPr="00A35760">
              <w:rPr>
                <w:rFonts w:ascii="ＭＳ ゴシック" w:eastAsia="ＭＳ ゴシック" w:hAnsi="ＭＳ ゴシック" w:hint="eastAsia"/>
                <w:sz w:val="24"/>
                <w:szCs w:val="24"/>
              </w:rPr>
              <w:t>が</w:t>
            </w:r>
            <w:r w:rsidRPr="00A35760">
              <w:rPr>
                <w:rFonts w:ascii="ＭＳ ゴシック" w:eastAsia="ＭＳ ゴシック" w:hAnsi="ＭＳ ゴシック" w:hint="eastAsia"/>
                <w:sz w:val="24"/>
                <w:szCs w:val="24"/>
              </w:rPr>
              <w:t>認識されている</w:t>
            </w:r>
            <w:r w:rsidR="00DA405F" w:rsidRPr="00A35760">
              <w:rPr>
                <w:rFonts w:ascii="ＭＳ ゴシック" w:eastAsia="ＭＳ ゴシック" w:hAnsi="ＭＳ ゴシック" w:hint="eastAsia"/>
                <w:sz w:val="24"/>
                <w:szCs w:val="24"/>
              </w:rPr>
              <w:t>リスクや</w:t>
            </w:r>
            <w:r w:rsidRPr="00A35760">
              <w:rPr>
                <w:rFonts w:ascii="ＭＳ ゴシック" w:eastAsia="ＭＳ ゴシック" w:hAnsi="ＭＳ ゴシック" w:hint="eastAsia"/>
                <w:sz w:val="24"/>
                <w:szCs w:val="24"/>
              </w:rPr>
              <w:t>課題等がありましたらお聞かせください。</w:t>
            </w:r>
          </w:p>
          <w:p w14:paraId="34924ECD" w14:textId="77777777" w:rsidR="00C76107" w:rsidRPr="00A35760" w:rsidRDefault="00C76107" w:rsidP="004338A9">
            <w:pPr>
              <w:rPr>
                <w:rFonts w:ascii="ＭＳ ゴシック" w:eastAsia="ＭＳ ゴシック" w:hAnsi="ＭＳ ゴシック"/>
                <w:sz w:val="24"/>
                <w:szCs w:val="24"/>
              </w:rPr>
            </w:pPr>
          </w:p>
          <w:p w14:paraId="6BE5D055" w14:textId="77777777" w:rsidR="00C76107" w:rsidRPr="00A35760" w:rsidRDefault="00C76107" w:rsidP="004338A9">
            <w:pPr>
              <w:rPr>
                <w:rFonts w:ascii="ＭＳ ゴシック" w:eastAsia="ＭＳ ゴシック" w:hAnsi="ＭＳ ゴシック"/>
                <w:sz w:val="24"/>
                <w:szCs w:val="24"/>
              </w:rPr>
            </w:pPr>
          </w:p>
          <w:p w14:paraId="0A11A624" w14:textId="77777777" w:rsidR="00306CD1" w:rsidRPr="00A35760" w:rsidRDefault="00306CD1" w:rsidP="004338A9">
            <w:pPr>
              <w:rPr>
                <w:rFonts w:ascii="ＭＳ ゴシック" w:eastAsia="ＭＳ ゴシック" w:hAnsi="ＭＳ ゴシック"/>
                <w:sz w:val="24"/>
                <w:szCs w:val="24"/>
              </w:rPr>
            </w:pPr>
          </w:p>
          <w:p w14:paraId="67B71DE3" w14:textId="77777777" w:rsidR="00306CD1" w:rsidRPr="00A35760" w:rsidRDefault="00306CD1" w:rsidP="004338A9">
            <w:pPr>
              <w:rPr>
                <w:rFonts w:ascii="ＭＳ ゴシック" w:eastAsia="ＭＳ ゴシック" w:hAnsi="ＭＳ ゴシック"/>
                <w:sz w:val="24"/>
                <w:szCs w:val="24"/>
              </w:rPr>
            </w:pPr>
          </w:p>
          <w:p w14:paraId="36C858E4" w14:textId="77777777" w:rsidR="00306CD1" w:rsidRPr="00A35760" w:rsidRDefault="00306CD1" w:rsidP="004338A9">
            <w:pPr>
              <w:rPr>
                <w:rFonts w:ascii="ＭＳ ゴシック" w:eastAsia="ＭＳ ゴシック" w:hAnsi="ＭＳ ゴシック"/>
                <w:sz w:val="24"/>
                <w:szCs w:val="24"/>
              </w:rPr>
            </w:pPr>
          </w:p>
          <w:p w14:paraId="085D51B6" w14:textId="77777777" w:rsidR="00306CD1" w:rsidRPr="00A35760" w:rsidRDefault="00306CD1" w:rsidP="004338A9">
            <w:pPr>
              <w:rPr>
                <w:rFonts w:ascii="ＭＳ ゴシック" w:eastAsia="ＭＳ ゴシック" w:hAnsi="ＭＳ ゴシック"/>
                <w:sz w:val="24"/>
                <w:szCs w:val="24"/>
              </w:rPr>
            </w:pPr>
          </w:p>
          <w:p w14:paraId="4FBE83B7" w14:textId="77777777" w:rsidR="00306CD1" w:rsidRPr="00A35760" w:rsidRDefault="00306CD1" w:rsidP="004338A9">
            <w:pPr>
              <w:rPr>
                <w:rFonts w:ascii="ＭＳ ゴシック" w:eastAsia="ＭＳ ゴシック" w:hAnsi="ＭＳ ゴシック"/>
                <w:sz w:val="24"/>
                <w:szCs w:val="24"/>
              </w:rPr>
            </w:pPr>
          </w:p>
          <w:p w14:paraId="721CF376" w14:textId="77777777" w:rsidR="00306CD1" w:rsidRPr="00A35760" w:rsidRDefault="00306CD1" w:rsidP="004338A9">
            <w:pPr>
              <w:rPr>
                <w:rFonts w:ascii="ＭＳ ゴシック" w:eastAsia="ＭＳ ゴシック" w:hAnsi="ＭＳ ゴシック"/>
                <w:sz w:val="24"/>
                <w:szCs w:val="24"/>
              </w:rPr>
            </w:pPr>
          </w:p>
          <w:p w14:paraId="452646C1" w14:textId="77777777" w:rsidR="00306CD1" w:rsidRPr="00A35760" w:rsidRDefault="00306CD1" w:rsidP="004338A9">
            <w:pPr>
              <w:rPr>
                <w:rFonts w:ascii="ＭＳ ゴシック" w:eastAsia="ＭＳ ゴシック" w:hAnsi="ＭＳ ゴシック"/>
                <w:sz w:val="24"/>
                <w:szCs w:val="24"/>
              </w:rPr>
            </w:pPr>
          </w:p>
          <w:p w14:paraId="227977C5" w14:textId="77777777" w:rsidR="00C76107" w:rsidRPr="00A35760" w:rsidRDefault="00C76107" w:rsidP="004338A9">
            <w:pPr>
              <w:rPr>
                <w:rFonts w:ascii="ＭＳ ゴシック" w:eastAsia="ＭＳ ゴシック" w:hAnsi="ＭＳ ゴシック"/>
                <w:sz w:val="24"/>
                <w:szCs w:val="24"/>
              </w:rPr>
            </w:pPr>
          </w:p>
          <w:p w14:paraId="261081A7" w14:textId="77777777" w:rsidR="00306CD1" w:rsidRPr="00A35760" w:rsidRDefault="00306CD1" w:rsidP="004338A9">
            <w:pPr>
              <w:rPr>
                <w:rFonts w:ascii="ＭＳ ゴシック" w:eastAsia="ＭＳ ゴシック" w:hAnsi="ＭＳ ゴシック"/>
                <w:sz w:val="24"/>
                <w:szCs w:val="24"/>
              </w:rPr>
            </w:pPr>
          </w:p>
          <w:p w14:paraId="12A0919C" w14:textId="77777777" w:rsidR="00306CD1" w:rsidRPr="00A35760" w:rsidRDefault="00306CD1" w:rsidP="004338A9">
            <w:pPr>
              <w:rPr>
                <w:rFonts w:ascii="ＭＳ ゴシック" w:eastAsia="ＭＳ ゴシック" w:hAnsi="ＭＳ ゴシック"/>
                <w:sz w:val="24"/>
                <w:szCs w:val="24"/>
              </w:rPr>
            </w:pPr>
          </w:p>
          <w:p w14:paraId="303E32B2" w14:textId="77777777" w:rsidR="00306CD1" w:rsidRPr="00A35760" w:rsidRDefault="00306CD1" w:rsidP="004338A9">
            <w:pPr>
              <w:rPr>
                <w:rFonts w:ascii="ＭＳ ゴシック" w:eastAsia="ＭＳ ゴシック" w:hAnsi="ＭＳ ゴシック"/>
                <w:sz w:val="24"/>
                <w:szCs w:val="24"/>
              </w:rPr>
            </w:pPr>
          </w:p>
          <w:p w14:paraId="631C5208" w14:textId="77777777" w:rsidR="00306CD1" w:rsidRPr="00A35760" w:rsidRDefault="00306CD1" w:rsidP="004338A9">
            <w:pPr>
              <w:rPr>
                <w:rFonts w:ascii="ＭＳ ゴシック" w:eastAsia="ＭＳ ゴシック" w:hAnsi="ＭＳ ゴシック"/>
                <w:sz w:val="24"/>
                <w:szCs w:val="24"/>
              </w:rPr>
            </w:pPr>
          </w:p>
          <w:p w14:paraId="5BB14A63" w14:textId="77777777" w:rsidR="00ED6558" w:rsidRPr="00A35760" w:rsidRDefault="00ED6558" w:rsidP="004338A9">
            <w:pPr>
              <w:rPr>
                <w:rFonts w:ascii="ＭＳ ゴシック" w:eastAsia="ＭＳ ゴシック" w:hAnsi="ＭＳ ゴシック"/>
                <w:sz w:val="24"/>
                <w:szCs w:val="24"/>
              </w:rPr>
            </w:pPr>
          </w:p>
        </w:tc>
      </w:tr>
    </w:tbl>
    <w:p w14:paraId="34430646" w14:textId="77777777" w:rsidR="007B7B8B" w:rsidRPr="00A35760" w:rsidRDefault="007B7B8B" w:rsidP="00C76107">
      <w:pPr>
        <w:spacing w:line="360" w:lineRule="auto"/>
        <w:rPr>
          <w:rFonts w:ascii="ＭＳ ゴシック" w:eastAsia="ＭＳ ゴシック" w:hAnsi="ＭＳ ゴシック"/>
          <w:sz w:val="24"/>
          <w:szCs w:val="24"/>
        </w:rPr>
      </w:pPr>
    </w:p>
    <w:p w14:paraId="297E0D48" w14:textId="50D91D39" w:rsidR="00C76107" w:rsidRPr="00A35760" w:rsidRDefault="003427F4" w:rsidP="00C76107">
      <w:pPr>
        <w:spacing w:line="360" w:lineRule="auto"/>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６</w:t>
      </w:r>
      <w:r w:rsidR="00C76107" w:rsidRPr="00A35760">
        <w:rPr>
          <w:rFonts w:ascii="ＭＳ ゴシック" w:eastAsia="ＭＳ ゴシック" w:hAnsi="ＭＳ ゴシック" w:hint="eastAsia"/>
          <w:sz w:val="24"/>
          <w:szCs w:val="24"/>
        </w:rPr>
        <w:t xml:space="preserve">　伊勢原市民文化会館改修事業の実施に対する希望・要望</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76107" w:rsidRPr="00A35760" w14:paraId="53BFF18C" w14:textId="77777777" w:rsidTr="009D773F">
        <w:trPr>
          <w:trHeight w:val="1107"/>
          <w:jc w:val="right"/>
        </w:trPr>
        <w:tc>
          <w:tcPr>
            <w:tcW w:w="9633" w:type="dxa"/>
            <w:shd w:val="clear" w:color="auto" w:fill="auto"/>
          </w:tcPr>
          <w:p w14:paraId="63D04A56" w14:textId="3E6AA93D" w:rsidR="00C76107" w:rsidRPr="00A35760" w:rsidRDefault="00C76107" w:rsidP="009D773F">
            <w:pPr>
              <w:ind w:left="470" w:hangingChars="200" w:hanging="470"/>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（１）</w:t>
            </w:r>
            <w:r w:rsidR="002101E1" w:rsidRPr="00A35760">
              <w:rPr>
                <w:rFonts w:ascii="ＭＳ ゴシック" w:eastAsia="ＭＳ ゴシック" w:hAnsi="ＭＳ ゴシック" w:hint="eastAsia"/>
                <w:sz w:val="24"/>
                <w:szCs w:val="24"/>
              </w:rPr>
              <w:t>伊勢原市民文化会館改修事業</w:t>
            </w:r>
            <w:r w:rsidRPr="00A35760">
              <w:rPr>
                <w:rFonts w:ascii="ＭＳ ゴシック" w:eastAsia="ＭＳ ゴシック" w:hAnsi="ＭＳ ゴシック" w:hint="eastAsia"/>
                <w:sz w:val="24"/>
                <w:szCs w:val="24"/>
              </w:rPr>
              <w:t>の実施において、本市と事業者間の役割分担の考え方や、本市に期待する役割など、本市に対しての希望・要望があればお聞かせください。</w:t>
            </w:r>
          </w:p>
          <w:p w14:paraId="48C0B483" w14:textId="77777777" w:rsidR="00C76107" w:rsidRPr="00A35760" w:rsidRDefault="00C76107" w:rsidP="004338A9">
            <w:pPr>
              <w:rPr>
                <w:rFonts w:ascii="ＭＳ ゴシック" w:eastAsia="ＭＳ ゴシック" w:hAnsi="ＭＳ ゴシック"/>
                <w:sz w:val="24"/>
                <w:szCs w:val="24"/>
              </w:rPr>
            </w:pPr>
          </w:p>
          <w:p w14:paraId="23D9D551" w14:textId="77777777" w:rsidR="00C76107" w:rsidRPr="00A35760" w:rsidRDefault="00C76107" w:rsidP="004338A9">
            <w:pPr>
              <w:rPr>
                <w:rFonts w:ascii="ＭＳ ゴシック" w:eastAsia="ＭＳ ゴシック" w:hAnsi="ＭＳ ゴシック"/>
                <w:sz w:val="24"/>
                <w:szCs w:val="24"/>
              </w:rPr>
            </w:pPr>
          </w:p>
          <w:p w14:paraId="4944CB6E" w14:textId="77777777" w:rsidR="00ED6558" w:rsidRPr="00A35760" w:rsidRDefault="00ED6558" w:rsidP="004338A9">
            <w:pPr>
              <w:rPr>
                <w:rFonts w:ascii="ＭＳ ゴシック" w:eastAsia="ＭＳ ゴシック" w:hAnsi="ＭＳ ゴシック"/>
                <w:sz w:val="24"/>
                <w:szCs w:val="24"/>
              </w:rPr>
            </w:pPr>
          </w:p>
          <w:p w14:paraId="3DB9A2B4" w14:textId="77777777" w:rsidR="00306CD1" w:rsidRPr="00A35760" w:rsidRDefault="00306CD1" w:rsidP="004338A9">
            <w:pPr>
              <w:rPr>
                <w:rFonts w:ascii="ＭＳ ゴシック" w:eastAsia="ＭＳ ゴシック" w:hAnsi="ＭＳ ゴシック"/>
                <w:sz w:val="24"/>
                <w:szCs w:val="24"/>
              </w:rPr>
            </w:pPr>
          </w:p>
          <w:p w14:paraId="44983254" w14:textId="77777777" w:rsidR="00306CD1" w:rsidRPr="00A35760" w:rsidRDefault="00306CD1" w:rsidP="004338A9">
            <w:pPr>
              <w:rPr>
                <w:rFonts w:ascii="ＭＳ ゴシック" w:eastAsia="ＭＳ ゴシック" w:hAnsi="ＭＳ ゴシック"/>
                <w:sz w:val="24"/>
                <w:szCs w:val="24"/>
              </w:rPr>
            </w:pPr>
          </w:p>
          <w:p w14:paraId="3FB4EE7E" w14:textId="77777777" w:rsidR="00306CD1" w:rsidRPr="00A35760" w:rsidRDefault="00306CD1" w:rsidP="004338A9">
            <w:pPr>
              <w:rPr>
                <w:rFonts w:ascii="ＭＳ ゴシック" w:eastAsia="ＭＳ ゴシック" w:hAnsi="ＭＳ ゴシック"/>
                <w:sz w:val="24"/>
                <w:szCs w:val="24"/>
              </w:rPr>
            </w:pPr>
          </w:p>
          <w:p w14:paraId="36A6D8E2" w14:textId="77777777" w:rsidR="00306CD1" w:rsidRPr="00A35760" w:rsidRDefault="00306CD1" w:rsidP="004338A9">
            <w:pPr>
              <w:rPr>
                <w:rFonts w:ascii="ＭＳ ゴシック" w:eastAsia="ＭＳ ゴシック" w:hAnsi="ＭＳ ゴシック"/>
                <w:sz w:val="24"/>
                <w:szCs w:val="24"/>
              </w:rPr>
            </w:pPr>
          </w:p>
          <w:p w14:paraId="52F08B36" w14:textId="77777777" w:rsidR="00306CD1" w:rsidRPr="00A35760" w:rsidRDefault="00306CD1" w:rsidP="004338A9">
            <w:pPr>
              <w:rPr>
                <w:rFonts w:ascii="ＭＳ ゴシック" w:eastAsia="ＭＳ ゴシック" w:hAnsi="ＭＳ ゴシック"/>
                <w:sz w:val="24"/>
                <w:szCs w:val="24"/>
              </w:rPr>
            </w:pPr>
          </w:p>
          <w:p w14:paraId="78CB00DC" w14:textId="77777777" w:rsidR="00306CD1" w:rsidRPr="00A35760" w:rsidRDefault="00306CD1" w:rsidP="004338A9">
            <w:pPr>
              <w:rPr>
                <w:rFonts w:ascii="ＭＳ ゴシック" w:eastAsia="ＭＳ ゴシック" w:hAnsi="ＭＳ ゴシック"/>
                <w:sz w:val="24"/>
                <w:szCs w:val="24"/>
              </w:rPr>
            </w:pPr>
          </w:p>
          <w:p w14:paraId="7238D0DA" w14:textId="77777777" w:rsidR="00306CD1" w:rsidRPr="00A35760" w:rsidRDefault="00306CD1" w:rsidP="004338A9">
            <w:pPr>
              <w:rPr>
                <w:rFonts w:ascii="ＭＳ ゴシック" w:eastAsia="ＭＳ ゴシック" w:hAnsi="ＭＳ ゴシック"/>
                <w:sz w:val="24"/>
                <w:szCs w:val="24"/>
              </w:rPr>
            </w:pPr>
          </w:p>
          <w:p w14:paraId="0E555704" w14:textId="77777777" w:rsidR="00306CD1" w:rsidRPr="00A35760" w:rsidRDefault="00306CD1" w:rsidP="004338A9">
            <w:pPr>
              <w:rPr>
                <w:rFonts w:ascii="ＭＳ ゴシック" w:eastAsia="ＭＳ ゴシック" w:hAnsi="ＭＳ ゴシック"/>
                <w:sz w:val="24"/>
                <w:szCs w:val="24"/>
              </w:rPr>
            </w:pPr>
          </w:p>
          <w:p w14:paraId="539CC301" w14:textId="77777777" w:rsidR="00EC6877" w:rsidRPr="00A35760" w:rsidRDefault="00EC6877" w:rsidP="004338A9">
            <w:pPr>
              <w:rPr>
                <w:rFonts w:ascii="ＭＳ ゴシック" w:eastAsia="ＭＳ ゴシック" w:hAnsi="ＭＳ ゴシック"/>
                <w:sz w:val="24"/>
                <w:szCs w:val="24"/>
              </w:rPr>
            </w:pPr>
          </w:p>
          <w:p w14:paraId="3B21BFD7" w14:textId="77777777" w:rsidR="00306CD1" w:rsidRPr="00A35760" w:rsidRDefault="00306CD1" w:rsidP="004338A9">
            <w:pPr>
              <w:rPr>
                <w:rFonts w:ascii="ＭＳ ゴシック" w:eastAsia="ＭＳ ゴシック" w:hAnsi="ＭＳ ゴシック"/>
                <w:sz w:val="24"/>
                <w:szCs w:val="24"/>
              </w:rPr>
            </w:pPr>
          </w:p>
          <w:p w14:paraId="02CF02A5" w14:textId="77777777" w:rsidR="00306CD1" w:rsidRPr="00A35760" w:rsidRDefault="00306CD1" w:rsidP="004338A9">
            <w:pPr>
              <w:rPr>
                <w:rFonts w:ascii="ＭＳ ゴシック" w:eastAsia="ＭＳ ゴシック" w:hAnsi="ＭＳ ゴシック"/>
                <w:sz w:val="24"/>
                <w:szCs w:val="24"/>
              </w:rPr>
            </w:pPr>
          </w:p>
          <w:p w14:paraId="0C70858C" w14:textId="2453E2F0" w:rsidR="00306CD1" w:rsidRPr="00A35760" w:rsidRDefault="00306CD1" w:rsidP="004338A9">
            <w:pPr>
              <w:rPr>
                <w:rFonts w:ascii="ＭＳ ゴシック" w:eastAsia="ＭＳ ゴシック" w:hAnsi="ＭＳ ゴシック"/>
                <w:sz w:val="24"/>
                <w:szCs w:val="24"/>
              </w:rPr>
            </w:pPr>
          </w:p>
        </w:tc>
      </w:tr>
    </w:tbl>
    <w:p w14:paraId="62CD349E" w14:textId="77777777" w:rsidR="00A126EE" w:rsidRPr="00A35760" w:rsidRDefault="00A126EE" w:rsidP="00A126EE">
      <w:pPr>
        <w:widowControl/>
        <w:jc w:val="left"/>
        <w:rPr>
          <w:rFonts w:ascii="HG丸ｺﾞｼｯｸM-PRO" w:eastAsia="HG丸ｺﾞｼｯｸM-PRO"/>
        </w:rPr>
      </w:pPr>
    </w:p>
    <w:p w14:paraId="75687F8A" w14:textId="4ECFA042" w:rsidR="00A126EE" w:rsidRPr="00A35760" w:rsidRDefault="00306CD1" w:rsidP="00FA4EB0">
      <w:pPr>
        <w:spacing w:line="360" w:lineRule="auto"/>
        <w:rPr>
          <w:rFonts w:ascii="ＭＳ ゴシック" w:eastAsia="ＭＳ ゴシック" w:hAnsi="ＭＳ ゴシック"/>
          <w:sz w:val="22"/>
          <w:szCs w:val="20"/>
        </w:rPr>
      </w:pPr>
      <w:r w:rsidRPr="00A35760">
        <w:rPr>
          <w:rFonts w:ascii="HG丸ｺﾞｼｯｸM-PRO" w:eastAsia="HG丸ｺﾞｼｯｸM-PRO"/>
        </w:rPr>
        <w:br w:type="page"/>
      </w:r>
      <w:r w:rsidR="00A126EE" w:rsidRPr="00A35760">
        <w:rPr>
          <w:rFonts w:ascii="HG丸ｺﾞｼｯｸM-PRO" w:eastAsia="HG丸ｺﾞｼｯｸM-PRO" w:hint="eastAsia"/>
          <w:sz w:val="24"/>
        </w:rPr>
        <w:lastRenderedPageBreak/>
        <w:t>●</w:t>
      </w:r>
      <w:r w:rsidR="00A126EE" w:rsidRPr="00A35760">
        <w:rPr>
          <w:rFonts w:hAnsi="ＭＳ 明朝" w:hint="eastAsia"/>
          <w:sz w:val="24"/>
        </w:rPr>
        <w:t xml:space="preserve"> </w:t>
      </w:r>
      <w:r w:rsidR="00A126EE" w:rsidRPr="00A35760">
        <w:rPr>
          <w:rFonts w:ascii="ＭＳ ゴシック" w:eastAsia="ＭＳ ゴシック" w:hAnsi="ＭＳ ゴシック" w:hint="eastAsia"/>
          <w:sz w:val="22"/>
          <w:szCs w:val="20"/>
        </w:rPr>
        <w:t>企業名及び連絡先記入欄</w:t>
      </w:r>
    </w:p>
    <w:tbl>
      <w:tblPr>
        <w:tblW w:w="93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7371"/>
      </w:tblGrid>
      <w:tr w:rsidR="00A35760" w:rsidRPr="00A35760" w14:paraId="7211C29C" w14:textId="77777777" w:rsidTr="00BF51F5">
        <w:trPr>
          <w:trHeight w:val="540"/>
          <w:jc w:val="right"/>
        </w:trPr>
        <w:tc>
          <w:tcPr>
            <w:tcW w:w="1984" w:type="dxa"/>
            <w:shd w:val="clear" w:color="auto" w:fill="F2F2F2"/>
          </w:tcPr>
          <w:p w14:paraId="44F1D1C9" w14:textId="77777777" w:rsidR="00A126EE" w:rsidRPr="00A35760" w:rsidRDefault="00A126EE" w:rsidP="00F6591E">
            <w:pPr>
              <w:spacing w:line="360" w:lineRule="auto"/>
              <w:jc w:val="center"/>
              <w:rPr>
                <w:rFonts w:ascii="ＭＳ ゴシック" w:eastAsia="ＭＳ ゴシック" w:hAnsi="ＭＳ ゴシック"/>
                <w:sz w:val="22"/>
                <w:szCs w:val="20"/>
              </w:rPr>
            </w:pPr>
            <w:r w:rsidRPr="00A35760">
              <w:rPr>
                <w:rFonts w:ascii="ＭＳ ゴシック" w:eastAsia="ＭＳ ゴシック" w:hAnsi="ＭＳ ゴシック" w:hint="eastAsia"/>
                <w:spacing w:val="104"/>
                <w:kern w:val="0"/>
                <w:sz w:val="22"/>
                <w:szCs w:val="20"/>
                <w:fitText w:val="1075" w:id="-1152075776"/>
              </w:rPr>
              <w:t>貴社</w:t>
            </w:r>
            <w:r w:rsidRPr="00A35760">
              <w:rPr>
                <w:rFonts w:ascii="ＭＳ ゴシック" w:eastAsia="ＭＳ ゴシック" w:hAnsi="ＭＳ ゴシック" w:hint="eastAsia"/>
                <w:kern w:val="0"/>
                <w:sz w:val="22"/>
                <w:szCs w:val="20"/>
                <w:fitText w:val="1075" w:id="-1152075776"/>
              </w:rPr>
              <w:t>名</w:t>
            </w:r>
          </w:p>
        </w:tc>
        <w:tc>
          <w:tcPr>
            <w:tcW w:w="7371" w:type="dxa"/>
            <w:vAlign w:val="center"/>
          </w:tcPr>
          <w:p w14:paraId="0C09E137" w14:textId="13781737" w:rsidR="00A126EE" w:rsidRPr="00A35760" w:rsidRDefault="00A126EE" w:rsidP="00A13963">
            <w:pPr>
              <w:spacing w:line="360" w:lineRule="auto"/>
              <w:rPr>
                <w:rFonts w:ascii="ＭＳ ゴシック" w:eastAsia="ＭＳ ゴシック" w:hAnsi="ＭＳ ゴシック"/>
                <w:sz w:val="22"/>
                <w:szCs w:val="20"/>
              </w:rPr>
            </w:pPr>
          </w:p>
        </w:tc>
      </w:tr>
      <w:tr w:rsidR="00A35760" w:rsidRPr="00A35760" w14:paraId="1E73324D" w14:textId="77777777" w:rsidTr="00BF51F5">
        <w:trPr>
          <w:trHeight w:val="540"/>
          <w:jc w:val="right"/>
        </w:trPr>
        <w:tc>
          <w:tcPr>
            <w:tcW w:w="1984" w:type="dxa"/>
            <w:shd w:val="clear" w:color="auto" w:fill="F2F2F2"/>
          </w:tcPr>
          <w:p w14:paraId="2E63CD63" w14:textId="77777777" w:rsidR="00A126EE" w:rsidRPr="00A35760" w:rsidRDefault="00A126EE" w:rsidP="00F6591E">
            <w:pPr>
              <w:spacing w:line="360" w:lineRule="auto"/>
              <w:jc w:val="center"/>
              <w:rPr>
                <w:rFonts w:ascii="ＭＳ ゴシック" w:eastAsia="ＭＳ ゴシック" w:hAnsi="ＭＳ ゴシック"/>
                <w:sz w:val="22"/>
                <w:szCs w:val="20"/>
              </w:rPr>
            </w:pPr>
            <w:r w:rsidRPr="00A35760">
              <w:rPr>
                <w:rFonts w:ascii="ＭＳ ゴシック" w:eastAsia="ＭＳ ゴシック" w:hAnsi="ＭＳ ゴシック" w:hint="eastAsia"/>
                <w:sz w:val="22"/>
                <w:szCs w:val="20"/>
              </w:rPr>
              <w:t>ご担当部署</w:t>
            </w:r>
          </w:p>
        </w:tc>
        <w:tc>
          <w:tcPr>
            <w:tcW w:w="7371" w:type="dxa"/>
            <w:vAlign w:val="center"/>
          </w:tcPr>
          <w:p w14:paraId="45CB2C67" w14:textId="011F4BA3" w:rsidR="00A126EE" w:rsidRPr="00A35760" w:rsidRDefault="00A126EE" w:rsidP="00A13963">
            <w:pPr>
              <w:spacing w:line="360" w:lineRule="auto"/>
              <w:rPr>
                <w:rFonts w:ascii="ＭＳ ゴシック" w:eastAsia="ＭＳ ゴシック" w:hAnsi="ＭＳ ゴシック"/>
                <w:sz w:val="22"/>
                <w:szCs w:val="20"/>
              </w:rPr>
            </w:pPr>
          </w:p>
        </w:tc>
      </w:tr>
      <w:tr w:rsidR="00A35760" w:rsidRPr="00A35760" w14:paraId="6783E296" w14:textId="77777777" w:rsidTr="00BF51F5">
        <w:trPr>
          <w:trHeight w:val="540"/>
          <w:jc w:val="right"/>
        </w:trPr>
        <w:tc>
          <w:tcPr>
            <w:tcW w:w="1984" w:type="dxa"/>
            <w:shd w:val="clear" w:color="auto" w:fill="F2F2F2"/>
          </w:tcPr>
          <w:p w14:paraId="445D875E" w14:textId="77777777" w:rsidR="00A126EE" w:rsidRPr="00A35760" w:rsidRDefault="00A126EE" w:rsidP="00F6591E">
            <w:pPr>
              <w:spacing w:line="360" w:lineRule="auto"/>
              <w:jc w:val="center"/>
              <w:rPr>
                <w:rFonts w:ascii="ＭＳ ゴシック" w:eastAsia="ＭＳ ゴシック" w:hAnsi="ＭＳ ゴシック"/>
                <w:sz w:val="22"/>
                <w:szCs w:val="20"/>
              </w:rPr>
            </w:pPr>
            <w:r w:rsidRPr="00A35760">
              <w:rPr>
                <w:rFonts w:ascii="ＭＳ ゴシック" w:eastAsia="ＭＳ ゴシック" w:hAnsi="ＭＳ ゴシック" w:hint="eastAsia"/>
                <w:sz w:val="22"/>
                <w:szCs w:val="20"/>
              </w:rPr>
              <w:t>ご担当者名</w:t>
            </w:r>
          </w:p>
        </w:tc>
        <w:tc>
          <w:tcPr>
            <w:tcW w:w="7371" w:type="dxa"/>
            <w:vAlign w:val="center"/>
          </w:tcPr>
          <w:p w14:paraId="531F015B" w14:textId="28A5579A" w:rsidR="00A126EE" w:rsidRPr="00A35760" w:rsidRDefault="00A126EE" w:rsidP="00A13963">
            <w:pPr>
              <w:spacing w:line="360" w:lineRule="auto"/>
              <w:rPr>
                <w:rFonts w:ascii="ＭＳ ゴシック" w:eastAsia="ＭＳ ゴシック" w:hAnsi="ＭＳ ゴシック"/>
                <w:sz w:val="22"/>
                <w:szCs w:val="20"/>
              </w:rPr>
            </w:pPr>
          </w:p>
        </w:tc>
      </w:tr>
      <w:tr w:rsidR="00A35760" w:rsidRPr="00A35760" w14:paraId="3D22849D" w14:textId="77777777" w:rsidTr="00BF51F5">
        <w:trPr>
          <w:trHeight w:val="540"/>
          <w:jc w:val="right"/>
        </w:trPr>
        <w:tc>
          <w:tcPr>
            <w:tcW w:w="1984" w:type="dxa"/>
            <w:shd w:val="clear" w:color="auto" w:fill="F2F2F2"/>
          </w:tcPr>
          <w:p w14:paraId="49988F39" w14:textId="77777777" w:rsidR="00A126EE" w:rsidRPr="00A35760" w:rsidRDefault="00A126EE" w:rsidP="00F6591E">
            <w:pPr>
              <w:spacing w:line="360" w:lineRule="auto"/>
              <w:jc w:val="center"/>
              <w:rPr>
                <w:rFonts w:ascii="ＭＳ ゴシック" w:eastAsia="ＭＳ ゴシック" w:hAnsi="ＭＳ ゴシック"/>
                <w:sz w:val="22"/>
                <w:szCs w:val="20"/>
              </w:rPr>
            </w:pPr>
            <w:r w:rsidRPr="00A35760">
              <w:rPr>
                <w:rFonts w:ascii="ＭＳ ゴシック" w:eastAsia="ＭＳ ゴシック" w:hAnsi="ＭＳ ゴシック" w:hint="eastAsia"/>
                <w:sz w:val="22"/>
                <w:szCs w:val="20"/>
              </w:rPr>
              <w:t>連絡先住所</w:t>
            </w:r>
          </w:p>
        </w:tc>
        <w:tc>
          <w:tcPr>
            <w:tcW w:w="7371" w:type="dxa"/>
            <w:vAlign w:val="center"/>
          </w:tcPr>
          <w:p w14:paraId="7CBB6BC6" w14:textId="6A1E68F0" w:rsidR="00A126EE" w:rsidRPr="00A35760" w:rsidRDefault="00A126EE" w:rsidP="00A13963">
            <w:pPr>
              <w:spacing w:line="360" w:lineRule="auto"/>
              <w:rPr>
                <w:rFonts w:ascii="ＭＳ ゴシック" w:eastAsia="ＭＳ ゴシック" w:hAnsi="ＭＳ ゴシック"/>
                <w:sz w:val="22"/>
                <w:szCs w:val="20"/>
              </w:rPr>
            </w:pPr>
          </w:p>
        </w:tc>
      </w:tr>
      <w:tr w:rsidR="00A35760" w:rsidRPr="00A35760" w14:paraId="2AA341C6" w14:textId="77777777" w:rsidTr="00BF51F5">
        <w:trPr>
          <w:trHeight w:val="540"/>
          <w:jc w:val="right"/>
        </w:trPr>
        <w:tc>
          <w:tcPr>
            <w:tcW w:w="1984" w:type="dxa"/>
            <w:shd w:val="clear" w:color="auto" w:fill="F2F2F2"/>
          </w:tcPr>
          <w:p w14:paraId="70465446" w14:textId="77777777" w:rsidR="00A126EE" w:rsidRPr="00A35760" w:rsidRDefault="00A126EE" w:rsidP="00F6591E">
            <w:pPr>
              <w:spacing w:line="360" w:lineRule="auto"/>
              <w:jc w:val="center"/>
              <w:rPr>
                <w:rFonts w:ascii="ＭＳ ゴシック" w:eastAsia="ＭＳ ゴシック" w:hAnsi="ＭＳ ゴシック"/>
                <w:sz w:val="22"/>
                <w:szCs w:val="20"/>
              </w:rPr>
            </w:pPr>
            <w:r w:rsidRPr="00A35760">
              <w:rPr>
                <w:rFonts w:ascii="ＭＳ ゴシック" w:eastAsia="ＭＳ ゴシック" w:hAnsi="ＭＳ ゴシック" w:hint="eastAsia"/>
                <w:spacing w:val="32"/>
                <w:kern w:val="0"/>
                <w:sz w:val="22"/>
                <w:szCs w:val="20"/>
                <w:fitText w:val="1075" w:id="-1152075775"/>
              </w:rPr>
              <w:t>電話番</w:t>
            </w:r>
            <w:r w:rsidRPr="00A35760">
              <w:rPr>
                <w:rFonts w:ascii="ＭＳ ゴシック" w:eastAsia="ＭＳ ゴシック" w:hAnsi="ＭＳ ゴシック" w:hint="eastAsia"/>
                <w:spacing w:val="1"/>
                <w:kern w:val="0"/>
                <w:sz w:val="22"/>
                <w:szCs w:val="20"/>
                <w:fitText w:val="1075" w:id="-1152075775"/>
              </w:rPr>
              <w:t>号</w:t>
            </w:r>
          </w:p>
        </w:tc>
        <w:tc>
          <w:tcPr>
            <w:tcW w:w="7371" w:type="dxa"/>
            <w:vAlign w:val="center"/>
          </w:tcPr>
          <w:p w14:paraId="551BE815" w14:textId="2BACBB28" w:rsidR="00A126EE" w:rsidRPr="00A35760" w:rsidRDefault="00A126EE" w:rsidP="00A13963">
            <w:pPr>
              <w:spacing w:line="360" w:lineRule="auto"/>
              <w:rPr>
                <w:rFonts w:ascii="ＭＳ ゴシック" w:eastAsia="ＭＳ ゴシック" w:hAnsi="ＭＳ ゴシック"/>
                <w:sz w:val="22"/>
                <w:szCs w:val="20"/>
              </w:rPr>
            </w:pPr>
          </w:p>
        </w:tc>
      </w:tr>
      <w:tr w:rsidR="00A35760" w:rsidRPr="00A35760" w14:paraId="48739189" w14:textId="77777777" w:rsidTr="00BF51F5">
        <w:trPr>
          <w:trHeight w:val="540"/>
          <w:jc w:val="right"/>
        </w:trPr>
        <w:tc>
          <w:tcPr>
            <w:tcW w:w="1984" w:type="dxa"/>
            <w:shd w:val="clear" w:color="auto" w:fill="F2F2F2"/>
          </w:tcPr>
          <w:p w14:paraId="541F2218" w14:textId="77777777" w:rsidR="00A126EE" w:rsidRPr="00A35760" w:rsidRDefault="00A126EE" w:rsidP="00F6591E">
            <w:pPr>
              <w:spacing w:line="360" w:lineRule="auto"/>
              <w:jc w:val="center"/>
              <w:rPr>
                <w:rFonts w:ascii="ＭＳ ゴシック" w:eastAsia="ＭＳ ゴシック" w:hAnsi="ＭＳ ゴシック"/>
                <w:sz w:val="22"/>
                <w:szCs w:val="20"/>
              </w:rPr>
            </w:pPr>
            <w:r w:rsidRPr="00A35760">
              <w:rPr>
                <w:rFonts w:ascii="ＭＳ ゴシック" w:eastAsia="ＭＳ ゴシック" w:hAnsi="ＭＳ ゴシック" w:hint="eastAsia"/>
                <w:spacing w:val="82"/>
                <w:kern w:val="0"/>
                <w:sz w:val="22"/>
                <w:szCs w:val="20"/>
                <w:fitText w:val="1075" w:id="-1152075774"/>
              </w:rPr>
              <w:t>E-mai</w:t>
            </w:r>
            <w:r w:rsidRPr="00A35760">
              <w:rPr>
                <w:rFonts w:ascii="ＭＳ ゴシック" w:eastAsia="ＭＳ ゴシック" w:hAnsi="ＭＳ ゴシック" w:hint="eastAsia"/>
                <w:spacing w:val="5"/>
                <w:kern w:val="0"/>
                <w:sz w:val="22"/>
                <w:szCs w:val="20"/>
                <w:fitText w:val="1075" w:id="-1152075774"/>
              </w:rPr>
              <w:t>l</w:t>
            </w:r>
          </w:p>
        </w:tc>
        <w:tc>
          <w:tcPr>
            <w:tcW w:w="7371" w:type="dxa"/>
            <w:vAlign w:val="center"/>
          </w:tcPr>
          <w:p w14:paraId="496BD267" w14:textId="1C94C859" w:rsidR="00A126EE" w:rsidRPr="00A35760" w:rsidRDefault="00A126EE" w:rsidP="00A13963">
            <w:pPr>
              <w:spacing w:line="360" w:lineRule="auto"/>
              <w:rPr>
                <w:rFonts w:ascii="ＭＳ ゴシック" w:eastAsia="ＭＳ ゴシック" w:hAnsi="ＭＳ ゴシック"/>
                <w:sz w:val="22"/>
                <w:szCs w:val="20"/>
              </w:rPr>
            </w:pPr>
          </w:p>
        </w:tc>
      </w:tr>
    </w:tbl>
    <w:p w14:paraId="2A742913" w14:textId="77777777" w:rsidR="00306CD1" w:rsidRPr="00A35760" w:rsidRDefault="00306CD1" w:rsidP="00BF51F5">
      <w:pPr>
        <w:widowControl/>
        <w:jc w:val="center"/>
        <w:rPr>
          <w:rFonts w:ascii="ＭＳ ゴシック" w:eastAsia="ＭＳ ゴシック" w:hAnsi="ＭＳ ゴシック"/>
          <w:sz w:val="24"/>
        </w:rPr>
      </w:pPr>
    </w:p>
    <w:p w14:paraId="3ED9D283" w14:textId="77777777" w:rsidR="00306CD1" w:rsidRPr="00A35760" w:rsidRDefault="00306CD1" w:rsidP="00BF51F5">
      <w:pPr>
        <w:widowControl/>
        <w:jc w:val="center"/>
        <w:rPr>
          <w:rFonts w:ascii="ＭＳ ゴシック" w:eastAsia="ＭＳ ゴシック" w:hAnsi="ＭＳ ゴシック"/>
          <w:sz w:val="24"/>
        </w:rPr>
      </w:pPr>
    </w:p>
    <w:p w14:paraId="5520C70E" w14:textId="6C868EE3" w:rsidR="00070412" w:rsidRPr="00DF392B" w:rsidRDefault="00306CD1" w:rsidP="00306CD1">
      <w:pPr>
        <w:widowControl/>
        <w:jc w:val="center"/>
        <w:rPr>
          <w:rFonts w:ascii="ＭＳ ゴシック" w:eastAsia="ＭＳ ゴシック" w:hAnsi="ＭＳ ゴシック"/>
          <w:sz w:val="28"/>
          <w:szCs w:val="28"/>
        </w:rPr>
      </w:pPr>
      <w:r w:rsidRPr="00DF392B">
        <w:rPr>
          <w:rFonts w:ascii="ＭＳ ゴシック" w:eastAsia="ＭＳ ゴシック" w:hAnsi="ＭＳ ゴシック" w:hint="eastAsia"/>
          <w:sz w:val="28"/>
          <w:szCs w:val="28"/>
        </w:rPr>
        <w:t>ご協力ありがとうございました。</w:t>
      </w:r>
    </w:p>
    <w:p w14:paraId="29A784FB" w14:textId="77777777" w:rsidR="00070412" w:rsidRPr="00A35760" w:rsidRDefault="00070412" w:rsidP="00A126EE">
      <w:pPr>
        <w:spacing w:line="300" w:lineRule="exact"/>
        <w:ind w:right="193"/>
        <w:rPr>
          <w:rFonts w:ascii="ＭＳ ゴシック" w:eastAsia="ＭＳ ゴシック" w:hAnsi="ＭＳ ゴシック"/>
          <w:sz w:val="20"/>
          <w:szCs w:val="20"/>
        </w:rPr>
      </w:pPr>
    </w:p>
    <w:p w14:paraId="02936B96" w14:textId="65813A54" w:rsidR="00A126EE" w:rsidRPr="00A35760" w:rsidRDefault="00A126EE" w:rsidP="00A35760">
      <w:pPr>
        <w:ind w:right="193"/>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〔ご回答いただくにあたって〕</w:t>
      </w:r>
    </w:p>
    <w:p w14:paraId="6C930CF7" w14:textId="179A0B1C" w:rsidR="00A126EE" w:rsidRPr="00A35760" w:rsidRDefault="00A126EE" w:rsidP="004B407E">
      <w:pPr>
        <w:snapToGrid w:val="0"/>
        <w:spacing w:line="360" w:lineRule="exact"/>
        <w:ind w:left="568" w:right="193" w:hanging="284"/>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w:t>
      </w:r>
      <w:r w:rsidRPr="00A35760">
        <w:rPr>
          <w:rFonts w:ascii="ＭＳ ゴシック" w:eastAsia="ＭＳ ゴシック" w:hAnsi="ＭＳ ゴシック"/>
          <w:sz w:val="24"/>
          <w:szCs w:val="24"/>
        </w:rPr>
        <w:t xml:space="preserve"> </w:t>
      </w:r>
      <w:r w:rsidRPr="00A35760">
        <w:rPr>
          <w:rFonts w:ascii="ＭＳ ゴシック" w:eastAsia="ＭＳ ゴシック" w:hAnsi="ＭＳ ゴシック" w:hint="eastAsia"/>
          <w:sz w:val="24"/>
          <w:szCs w:val="24"/>
        </w:rPr>
        <w:t>本調査は、あくまでも本事業の事業方式</w:t>
      </w:r>
      <w:r w:rsidR="004E0ABA" w:rsidRPr="00A35760">
        <w:rPr>
          <w:rFonts w:ascii="ＭＳ ゴシック" w:eastAsia="ＭＳ ゴシック" w:hAnsi="ＭＳ ゴシック" w:hint="eastAsia"/>
          <w:sz w:val="24"/>
          <w:szCs w:val="24"/>
        </w:rPr>
        <w:t>等</w:t>
      </w:r>
      <w:r w:rsidRPr="00A35760">
        <w:rPr>
          <w:rFonts w:ascii="ＭＳ ゴシック" w:eastAsia="ＭＳ ゴシック" w:hAnsi="ＭＳ ゴシック" w:hint="eastAsia"/>
          <w:sz w:val="24"/>
          <w:szCs w:val="24"/>
        </w:rPr>
        <w:t>を検討するためのものであり、当</w:t>
      </w:r>
      <w:r w:rsidR="00F6591E" w:rsidRPr="00A35760">
        <w:rPr>
          <w:rFonts w:ascii="ＭＳ ゴシック" w:eastAsia="ＭＳ ゴシック" w:hAnsi="ＭＳ ゴシック" w:hint="eastAsia"/>
          <w:sz w:val="24"/>
          <w:szCs w:val="24"/>
        </w:rPr>
        <w:t>サウンディング</w:t>
      </w:r>
      <w:r w:rsidR="00393F6A" w:rsidRPr="00A35760">
        <w:rPr>
          <w:rFonts w:ascii="ＭＳ ゴシック" w:eastAsia="ＭＳ ゴシック" w:hAnsi="ＭＳ ゴシック" w:hint="eastAsia"/>
          <w:sz w:val="24"/>
          <w:szCs w:val="24"/>
        </w:rPr>
        <w:t>シート</w:t>
      </w:r>
      <w:r w:rsidRPr="00A35760">
        <w:rPr>
          <w:rFonts w:ascii="ＭＳ ゴシック" w:eastAsia="ＭＳ ゴシック" w:hAnsi="ＭＳ ゴシック" w:hint="eastAsia"/>
          <w:sz w:val="24"/>
          <w:szCs w:val="24"/>
        </w:rPr>
        <w:t>の記述内容によって、貴社が本事業に関して利益又は不利益を受けるものではありません。</w:t>
      </w:r>
    </w:p>
    <w:p w14:paraId="606557C4" w14:textId="012487CA" w:rsidR="00A126EE" w:rsidRPr="00A35760" w:rsidRDefault="00A126EE" w:rsidP="004B407E">
      <w:pPr>
        <w:snapToGrid w:val="0"/>
        <w:spacing w:line="360" w:lineRule="exact"/>
        <w:ind w:left="568" w:right="193" w:hanging="284"/>
        <w:rPr>
          <w:rFonts w:ascii="ＭＳ ゴシック" w:eastAsia="ＭＳ ゴシック" w:hAnsi="ＭＳ ゴシック"/>
          <w:sz w:val="24"/>
          <w:szCs w:val="24"/>
        </w:rPr>
      </w:pPr>
      <w:r w:rsidRPr="00A35760">
        <w:rPr>
          <w:rFonts w:ascii="ＭＳ ゴシック" w:eastAsia="ＭＳ ゴシック" w:hAnsi="ＭＳ ゴシック" w:hint="eastAsia"/>
          <w:sz w:val="24"/>
          <w:szCs w:val="24"/>
        </w:rPr>
        <w:t>○</w:t>
      </w:r>
      <w:r w:rsidRPr="00A35760">
        <w:rPr>
          <w:rFonts w:ascii="ＭＳ ゴシック" w:eastAsia="ＭＳ ゴシック" w:hAnsi="ＭＳ ゴシック"/>
          <w:sz w:val="24"/>
          <w:szCs w:val="24"/>
        </w:rPr>
        <w:t xml:space="preserve"> </w:t>
      </w:r>
      <w:r w:rsidRPr="00A35760">
        <w:rPr>
          <w:rFonts w:ascii="ＭＳ ゴシック" w:eastAsia="ＭＳ ゴシック" w:hAnsi="ＭＳ ゴシック" w:hint="eastAsia"/>
          <w:sz w:val="24"/>
          <w:szCs w:val="24"/>
        </w:rPr>
        <w:t>ご</w:t>
      </w:r>
      <w:r w:rsidR="004B407E">
        <w:rPr>
          <w:rFonts w:ascii="ＭＳ ゴシック" w:eastAsia="ＭＳ ゴシック" w:hAnsi="ＭＳ ゴシック" w:hint="eastAsia"/>
          <w:sz w:val="24"/>
          <w:szCs w:val="24"/>
        </w:rPr>
        <w:t>記入</w:t>
      </w:r>
      <w:r w:rsidRPr="00A35760">
        <w:rPr>
          <w:rFonts w:ascii="ＭＳ ゴシック" w:eastAsia="ＭＳ ゴシック" w:hAnsi="ＭＳ ゴシック" w:hint="eastAsia"/>
          <w:sz w:val="24"/>
          <w:szCs w:val="24"/>
        </w:rPr>
        <w:t>いただいた内容は</w:t>
      </w:r>
      <w:r w:rsidR="004B407E">
        <w:rPr>
          <w:rFonts w:ascii="ＭＳ ゴシック" w:eastAsia="ＭＳ ゴシック" w:hAnsi="ＭＳ ゴシック" w:hint="eastAsia"/>
          <w:sz w:val="24"/>
          <w:szCs w:val="24"/>
        </w:rPr>
        <w:t>、</w:t>
      </w:r>
      <w:r w:rsidRPr="00A35760">
        <w:rPr>
          <w:rFonts w:ascii="ＭＳ ゴシック" w:eastAsia="ＭＳ ゴシック" w:hAnsi="ＭＳ ゴシック" w:hint="eastAsia"/>
          <w:sz w:val="24"/>
          <w:szCs w:val="24"/>
        </w:rPr>
        <w:t>秘密保持を厳守し、本調査以外の目的には利用しません。</w:t>
      </w:r>
    </w:p>
    <w:p w14:paraId="2AE4EAAC" w14:textId="77777777" w:rsidR="00A126EE" w:rsidRPr="00A35760" w:rsidRDefault="00A126EE" w:rsidP="00A126EE"/>
    <w:p w14:paraId="136F8F62" w14:textId="0E461F02" w:rsidR="00C666D5" w:rsidRPr="00A35760" w:rsidRDefault="00C666D5" w:rsidP="00BF51F5">
      <w:pPr>
        <w:widowControl/>
        <w:ind w:right="235"/>
        <w:jc w:val="right"/>
        <w:rPr>
          <w:rFonts w:ascii="Century"/>
          <w:sz w:val="24"/>
          <w:szCs w:val="22"/>
        </w:rPr>
      </w:pPr>
    </w:p>
    <w:sectPr w:rsidR="00C666D5" w:rsidRPr="00A35760" w:rsidSect="00A46047">
      <w:footerReference w:type="default" r:id="rId8"/>
      <w:pgSz w:w="11906" w:h="16838" w:code="9"/>
      <w:pgMar w:top="1134" w:right="1134" w:bottom="1134" w:left="1134" w:header="567" w:footer="567" w:gutter="0"/>
      <w:pgNumType w:fmt="decimalFullWidth"/>
      <w:cols w:space="425"/>
      <w:docGrid w:type="linesAndChars" w:linePitch="36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F9C38" w14:textId="77777777" w:rsidR="00CC3DC2" w:rsidRDefault="00CC3DC2">
      <w:r>
        <w:separator/>
      </w:r>
    </w:p>
  </w:endnote>
  <w:endnote w:type="continuationSeparator" w:id="0">
    <w:p w14:paraId="3CC8AF19" w14:textId="77777777" w:rsidR="00CC3DC2" w:rsidRDefault="00CC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78D5C" w14:textId="77777777" w:rsidR="001332A8" w:rsidRDefault="001332A8" w:rsidP="00A46047">
    <w:pPr>
      <w:pStyle w:val="a4"/>
      <w:ind w:right="422" w:firstLine="210"/>
      <w:jc w:val="center"/>
    </w:pPr>
    <w:r>
      <w:fldChar w:fldCharType="begin"/>
    </w:r>
    <w:r>
      <w:instrText>PAGE   \* MERGEFORMAT</w:instrText>
    </w:r>
    <w:r>
      <w:fldChar w:fldCharType="separate"/>
    </w:r>
    <w:r>
      <w:rPr>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7051C" w14:textId="77777777" w:rsidR="00CC3DC2" w:rsidRDefault="00CC3DC2">
      <w:r>
        <w:separator/>
      </w:r>
    </w:p>
  </w:footnote>
  <w:footnote w:type="continuationSeparator" w:id="0">
    <w:p w14:paraId="1653E412" w14:textId="77777777" w:rsidR="00CC3DC2" w:rsidRDefault="00CC3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444D"/>
    <w:multiLevelType w:val="hybridMultilevel"/>
    <w:tmpl w:val="E816376E"/>
    <w:lvl w:ilvl="0" w:tplc="DACA02A4">
      <w:start w:val="1"/>
      <w:numFmt w:val="decimalFullWidth"/>
      <w:lvlText w:val="%1)"/>
      <w:lvlJc w:val="left"/>
      <w:pPr>
        <w:ind w:left="660" w:hanging="420"/>
      </w:pPr>
      <w:rPr>
        <w:rFonts w:ascii="ＭＳ 明朝" w:eastAsia="ＭＳ 明朝" w:hAnsi="ＭＳ 明朝"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01B122C"/>
    <w:multiLevelType w:val="multilevel"/>
    <w:tmpl w:val="2F1A6884"/>
    <w:lvl w:ilvl="0">
      <w:start w:val="1"/>
      <w:numFmt w:val="decimalFullWidth"/>
      <w:pStyle w:val="1"/>
      <w:lvlText w:val="第%1章"/>
      <w:lvlJc w:val="left"/>
      <w:pPr>
        <w:tabs>
          <w:tab w:val="num" w:pos="1509"/>
        </w:tabs>
        <w:ind w:left="1509" w:hanging="1304"/>
      </w:pPr>
      <w:rPr>
        <w:rFonts w:ascii="ＭＳ ゴシック" w:eastAsia="ＭＳ ゴシック" w:hAnsi="ＭＳ ゴシック" w:hint="eastAsia"/>
        <w:b w:val="0"/>
        <w:i w:val="0"/>
        <w:color w:val="auto"/>
        <w:sz w:val="32"/>
        <w:szCs w:val="32"/>
      </w:rPr>
    </w:lvl>
    <w:lvl w:ilvl="1">
      <w:start w:val="1"/>
      <w:numFmt w:val="decimalFullWidth"/>
      <w:pStyle w:val="2"/>
      <w:lvlText w:val="%1－%2"/>
      <w:lvlJc w:val="left"/>
      <w:pPr>
        <w:tabs>
          <w:tab w:val="num" w:pos="1339"/>
        </w:tabs>
        <w:ind w:left="829" w:hanging="624"/>
      </w:pPr>
      <w:rPr>
        <w:rFonts w:ascii="ＭＳ ゴシック" w:eastAsia="ＭＳ ゴシック" w:hint="eastAsia"/>
        <w:b w:val="0"/>
        <w:i w:val="0"/>
        <w:sz w:val="28"/>
        <w:szCs w:val="24"/>
      </w:rPr>
    </w:lvl>
    <w:lvl w:ilvl="2">
      <w:start w:val="1"/>
      <w:numFmt w:val="decimalFullWidth"/>
      <w:pStyle w:val="3"/>
      <w:lvlText w:val="（%3）"/>
      <w:lvlJc w:val="left"/>
      <w:pPr>
        <w:tabs>
          <w:tab w:val="num" w:pos="1056"/>
        </w:tabs>
        <w:ind w:left="659" w:hanging="341"/>
      </w:pPr>
      <w:rPr>
        <w:rFonts w:ascii="ＭＳ ゴシック" w:eastAsia="ＭＳ ゴシック" w:hint="eastAsia"/>
        <w:b w:val="0"/>
        <w:i w:val="0"/>
        <w:sz w:val="24"/>
        <w:szCs w:val="22"/>
      </w:rPr>
    </w:lvl>
    <w:lvl w:ilvl="3">
      <w:start w:val="1"/>
      <w:numFmt w:val="decimalEnclosedCircle"/>
      <w:pStyle w:val="4"/>
      <w:lvlText w:val="%4"/>
      <w:lvlJc w:val="left"/>
      <w:pPr>
        <w:tabs>
          <w:tab w:val="num" w:pos="1112"/>
        </w:tabs>
        <w:ind w:left="885" w:hanging="226"/>
      </w:pPr>
      <w:rPr>
        <w:rFonts w:ascii="ＭＳ ゴシック" w:eastAsia="ＭＳ ゴシック" w:hint="eastAsia"/>
        <w:b w:val="0"/>
        <w:i w:val="0"/>
        <w:sz w:val="22"/>
      </w:rPr>
    </w:lvl>
    <w:lvl w:ilvl="4">
      <w:start w:val="1"/>
      <w:numFmt w:val="aiueoFullWidth"/>
      <w:pStyle w:val="5"/>
      <w:lvlText w:val="%5"/>
      <w:lvlJc w:val="left"/>
      <w:pPr>
        <w:tabs>
          <w:tab w:val="num" w:pos="1339"/>
        </w:tabs>
        <w:ind w:left="885" w:firstLine="0"/>
      </w:pPr>
      <w:rPr>
        <w:rFonts w:eastAsia="ＭＳ ゴシック" w:hint="eastAsia"/>
        <w:b w:val="0"/>
        <w:i w:val="0"/>
        <w:sz w:val="21"/>
      </w:rPr>
    </w:lvl>
    <w:lvl w:ilvl="5">
      <w:start w:val="1"/>
      <w:numFmt w:val="none"/>
      <w:pStyle w:val="6"/>
      <w:suff w:val="nothing"/>
      <w:lvlText w:val=""/>
      <w:lvlJc w:val="left"/>
      <w:pPr>
        <w:ind w:left="2756" w:hanging="425"/>
      </w:pPr>
      <w:rPr>
        <w:rFonts w:hint="eastAsia"/>
      </w:rPr>
    </w:lvl>
    <w:lvl w:ilvl="6">
      <w:start w:val="1"/>
      <w:numFmt w:val="none"/>
      <w:pStyle w:val="7"/>
      <w:suff w:val="nothing"/>
      <w:lvlText w:val=""/>
      <w:lvlJc w:val="left"/>
      <w:pPr>
        <w:ind w:left="3181" w:hanging="425"/>
      </w:pPr>
      <w:rPr>
        <w:rFonts w:hint="eastAsia"/>
      </w:rPr>
    </w:lvl>
    <w:lvl w:ilvl="7">
      <w:start w:val="1"/>
      <w:numFmt w:val="none"/>
      <w:pStyle w:val="8"/>
      <w:suff w:val="nothing"/>
      <w:lvlText w:val=""/>
      <w:lvlJc w:val="left"/>
      <w:pPr>
        <w:ind w:left="3607" w:hanging="426"/>
      </w:pPr>
      <w:rPr>
        <w:rFonts w:hint="eastAsia"/>
      </w:rPr>
    </w:lvl>
    <w:lvl w:ilvl="8">
      <w:start w:val="1"/>
      <w:numFmt w:val="none"/>
      <w:pStyle w:val="9"/>
      <w:suff w:val="nothing"/>
      <w:lvlText w:val=""/>
      <w:lvlJc w:val="left"/>
      <w:pPr>
        <w:ind w:left="4032" w:hanging="425"/>
      </w:pPr>
      <w:rPr>
        <w:rFonts w:hint="eastAsia"/>
      </w:rPr>
    </w:lvl>
  </w:abstractNum>
  <w:abstractNum w:abstractNumId="2" w15:restartNumberingAfterBreak="0">
    <w:nsid w:val="106D613A"/>
    <w:multiLevelType w:val="hybridMultilevel"/>
    <w:tmpl w:val="2E7A6D58"/>
    <w:lvl w:ilvl="0" w:tplc="04090011">
      <w:start w:val="1"/>
      <w:numFmt w:val="decimalEnclosedCircle"/>
      <w:lvlText w:val="%1"/>
      <w:lvlJc w:val="left"/>
      <w:pPr>
        <w:ind w:left="428" w:hanging="420"/>
      </w:p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3" w15:restartNumberingAfterBreak="0">
    <w:nsid w:val="146B014C"/>
    <w:multiLevelType w:val="hybridMultilevel"/>
    <w:tmpl w:val="BFF47E5C"/>
    <w:lvl w:ilvl="0" w:tplc="04090011">
      <w:start w:val="1"/>
      <w:numFmt w:val="decimalEnclosedCircle"/>
      <w:lvlText w:val="%1"/>
      <w:lvlJc w:val="left"/>
      <w:pPr>
        <w:ind w:left="420" w:hanging="420"/>
      </w:pPr>
    </w:lvl>
    <w:lvl w:ilvl="1" w:tplc="B37622DE">
      <w:start w:val="1"/>
      <w:numFmt w:val="bullet"/>
      <w:lvlText w:val="△"/>
      <w:lvlJc w:val="left"/>
      <w:pPr>
        <w:ind w:left="780" w:hanging="360"/>
      </w:pPr>
      <w:rPr>
        <w:rFonts w:ascii="ＭＳ Ｐ明朝" w:eastAsia="ＭＳ Ｐ明朝" w:hAnsi="ＭＳ Ｐ明朝" w:cs="Times New Roman" w:hint="eastAsia"/>
      </w:rPr>
    </w:lvl>
    <w:lvl w:ilvl="2" w:tplc="DACA02A4">
      <w:start w:val="1"/>
      <w:numFmt w:val="decimalFullWidth"/>
      <w:lvlText w:val="%3)"/>
      <w:lvlJc w:val="left"/>
      <w:pPr>
        <w:ind w:left="1260" w:hanging="420"/>
      </w:pPr>
      <w:rPr>
        <w:rFonts w:ascii="ＭＳ 明朝" w:eastAsia="ＭＳ 明朝" w:hAnsi="ＭＳ 明朝"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A52766"/>
    <w:multiLevelType w:val="hybridMultilevel"/>
    <w:tmpl w:val="749CF9F2"/>
    <w:lvl w:ilvl="0" w:tplc="4C0CF6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BD17E6"/>
    <w:multiLevelType w:val="hybridMultilevel"/>
    <w:tmpl w:val="EF7880AC"/>
    <w:lvl w:ilvl="0" w:tplc="04090011">
      <w:start w:val="1"/>
      <w:numFmt w:val="decimalEnclosedCircle"/>
      <w:lvlText w:val="%1"/>
      <w:lvlJc w:val="left"/>
      <w:pPr>
        <w:ind w:left="693" w:hanging="420"/>
      </w:pPr>
    </w:lvl>
    <w:lvl w:ilvl="1" w:tplc="DACA02A4">
      <w:start w:val="1"/>
      <w:numFmt w:val="decimalFullWidth"/>
      <w:lvlText w:val="%2)"/>
      <w:lvlJc w:val="left"/>
      <w:pPr>
        <w:ind w:left="1113" w:hanging="420"/>
      </w:pPr>
      <w:rPr>
        <w:rFonts w:ascii="ＭＳ 明朝" w:eastAsia="ＭＳ 明朝" w:hAnsi="ＭＳ 明朝" w:hint="eastAsia"/>
      </w:r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6" w15:restartNumberingAfterBreak="0">
    <w:nsid w:val="19FC7C31"/>
    <w:multiLevelType w:val="hybridMultilevel"/>
    <w:tmpl w:val="79A89C00"/>
    <w:lvl w:ilvl="0" w:tplc="F4A64D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4A5812"/>
    <w:multiLevelType w:val="hybridMultilevel"/>
    <w:tmpl w:val="C822599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3290EC6"/>
    <w:multiLevelType w:val="hybridMultilevel"/>
    <w:tmpl w:val="8A14C790"/>
    <w:lvl w:ilvl="0" w:tplc="4C0CF636">
      <w:start w:val="1"/>
      <w:numFmt w:val="bullet"/>
      <w:lvlText w:val=""/>
      <w:lvlJc w:val="left"/>
      <w:pPr>
        <w:ind w:left="463" w:hanging="420"/>
      </w:pPr>
      <w:rPr>
        <w:rFonts w:ascii="Wingdings" w:hAnsi="Wingdings" w:hint="default"/>
      </w:rPr>
    </w:lvl>
    <w:lvl w:ilvl="1" w:tplc="548A88C4">
      <w:numFmt w:val="bullet"/>
      <w:lvlText w:val="・"/>
      <w:lvlJc w:val="left"/>
      <w:pPr>
        <w:ind w:left="823" w:hanging="360"/>
      </w:pPr>
      <w:rPr>
        <w:rFonts w:ascii="ＭＳ Ｐ明朝" w:eastAsia="ＭＳ Ｐ明朝" w:hAnsi="ＭＳ Ｐ明朝" w:cs="メイリオ" w:hint="eastAsia"/>
      </w:rPr>
    </w:lvl>
    <w:lvl w:ilvl="2" w:tplc="0409000D" w:tentative="1">
      <w:start w:val="1"/>
      <w:numFmt w:val="bullet"/>
      <w:lvlText w:val=""/>
      <w:lvlJc w:val="left"/>
      <w:pPr>
        <w:ind w:left="1303" w:hanging="420"/>
      </w:pPr>
      <w:rPr>
        <w:rFonts w:ascii="Wingdings" w:hAnsi="Wingdings" w:hint="default"/>
      </w:rPr>
    </w:lvl>
    <w:lvl w:ilvl="3" w:tplc="04090001" w:tentative="1">
      <w:start w:val="1"/>
      <w:numFmt w:val="bullet"/>
      <w:lvlText w:val=""/>
      <w:lvlJc w:val="left"/>
      <w:pPr>
        <w:ind w:left="1723" w:hanging="420"/>
      </w:pPr>
      <w:rPr>
        <w:rFonts w:ascii="Wingdings" w:hAnsi="Wingdings" w:hint="default"/>
      </w:rPr>
    </w:lvl>
    <w:lvl w:ilvl="4" w:tplc="0409000B" w:tentative="1">
      <w:start w:val="1"/>
      <w:numFmt w:val="bullet"/>
      <w:lvlText w:val=""/>
      <w:lvlJc w:val="left"/>
      <w:pPr>
        <w:ind w:left="2143" w:hanging="420"/>
      </w:pPr>
      <w:rPr>
        <w:rFonts w:ascii="Wingdings" w:hAnsi="Wingdings" w:hint="default"/>
      </w:rPr>
    </w:lvl>
    <w:lvl w:ilvl="5" w:tplc="0409000D" w:tentative="1">
      <w:start w:val="1"/>
      <w:numFmt w:val="bullet"/>
      <w:lvlText w:val=""/>
      <w:lvlJc w:val="left"/>
      <w:pPr>
        <w:ind w:left="2563" w:hanging="420"/>
      </w:pPr>
      <w:rPr>
        <w:rFonts w:ascii="Wingdings" w:hAnsi="Wingdings" w:hint="default"/>
      </w:rPr>
    </w:lvl>
    <w:lvl w:ilvl="6" w:tplc="04090001" w:tentative="1">
      <w:start w:val="1"/>
      <w:numFmt w:val="bullet"/>
      <w:lvlText w:val=""/>
      <w:lvlJc w:val="left"/>
      <w:pPr>
        <w:ind w:left="2983" w:hanging="420"/>
      </w:pPr>
      <w:rPr>
        <w:rFonts w:ascii="Wingdings" w:hAnsi="Wingdings" w:hint="default"/>
      </w:rPr>
    </w:lvl>
    <w:lvl w:ilvl="7" w:tplc="0409000B" w:tentative="1">
      <w:start w:val="1"/>
      <w:numFmt w:val="bullet"/>
      <w:lvlText w:val=""/>
      <w:lvlJc w:val="left"/>
      <w:pPr>
        <w:ind w:left="3403" w:hanging="420"/>
      </w:pPr>
      <w:rPr>
        <w:rFonts w:ascii="Wingdings" w:hAnsi="Wingdings" w:hint="default"/>
      </w:rPr>
    </w:lvl>
    <w:lvl w:ilvl="8" w:tplc="0409000D" w:tentative="1">
      <w:start w:val="1"/>
      <w:numFmt w:val="bullet"/>
      <w:lvlText w:val=""/>
      <w:lvlJc w:val="left"/>
      <w:pPr>
        <w:ind w:left="3823" w:hanging="420"/>
      </w:pPr>
      <w:rPr>
        <w:rFonts w:ascii="Wingdings" w:hAnsi="Wingdings" w:hint="default"/>
      </w:rPr>
    </w:lvl>
  </w:abstractNum>
  <w:abstractNum w:abstractNumId="9" w15:restartNumberingAfterBreak="0">
    <w:nsid w:val="278377F1"/>
    <w:multiLevelType w:val="hybridMultilevel"/>
    <w:tmpl w:val="7532866A"/>
    <w:lvl w:ilvl="0" w:tplc="7328552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2E2319"/>
    <w:multiLevelType w:val="hybridMultilevel"/>
    <w:tmpl w:val="7532866A"/>
    <w:lvl w:ilvl="0" w:tplc="7328552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846EB0"/>
    <w:multiLevelType w:val="hybridMultilevel"/>
    <w:tmpl w:val="5C1283A0"/>
    <w:lvl w:ilvl="0" w:tplc="F4A64D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845186"/>
    <w:multiLevelType w:val="hybridMultilevel"/>
    <w:tmpl w:val="6ED0A60C"/>
    <w:lvl w:ilvl="0" w:tplc="DB88869E">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37C2436E"/>
    <w:multiLevelType w:val="hybridMultilevel"/>
    <w:tmpl w:val="45645B6C"/>
    <w:lvl w:ilvl="0" w:tplc="1A7C6800">
      <w:start w:val="1"/>
      <w:numFmt w:val="bullet"/>
      <w:lvlText w:val="※"/>
      <w:lvlJc w:val="left"/>
      <w:pPr>
        <w:ind w:left="664" w:hanging="420"/>
      </w:pPr>
      <w:rPr>
        <w:rFonts w:ascii="ＭＳ 明朝" w:eastAsia="ＭＳ 明朝" w:hAnsi="ＭＳ 明朝"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4" w15:restartNumberingAfterBreak="0">
    <w:nsid w:val="38BC5157"/>
    <w:multiLevelType w:val="hybridMultilevel"/>
    <w:tmpl w:val="5A7250B6"/>
    <w:lvl w:ilvl="0" w:tplc="F4A64D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ADF2BA2"/>
    <w:multiLevelType w:val="hybridMultilevel"/>
    <w:tmpl w:val="2D42862C"/>
    <w:lvl w:ilvl="0" w:tplc="97CE2EF4">
      <w:start w:val="1"/>
      <w:numFmt w:val="aiueoFullWidth"/>
      <w:lvlText w:val="%1 "/>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BB2819"/>
    <w:multiLevelType w:val="hybridMultilevel"/>
    <w:tmpl w:val="25163F18"/>
    <w:lvl w:ilvl="0" w:tplc="4C0CF63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3CB5323F"/>
    <w:multiLevelType w:val="hybridMultilevel"/>
    <w:tmpl w:val="D0248658"/>
    <w:lvl w:ilvl="0" w:tplc="F4A64D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2765875"/>
    <w:multiLevelType w:val="hybridMultilevel"/>
    <w:tmpl w:val="7532866A"/>
    <w:lvl w:ilvl="0" w:tplc="7328552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C80E2A"/>
    <w:multiLevelType w:val="hybridMultilevel"/>
    <w:tmpl w:val="277C3EF4"/>
    <w:lvl w:ilvl="0" w:tplc="0409000B">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465A2F63"/>
    <w:multiLevelType w:val="hybridMultilevel"/>
    <w:tmpl w:val="47A6FA14"/>
    <w:lvl w:ilvl="0" w:tplc="8D3EF01A">
      <w:start w:val="1"/>
      <w:numFmt w:val="bullet"/>
      <w:lvlText w:val="※"/>
      <w:lvlJc w:val="left"/>
      <w:rPr>
        <w:rFonts w:ascii="ＭＳ 明朝" w:eastAsia="ＭＳ 明朝" w:hAnsi="ＭＳ 明朝" w:cs="Times New Roman" w:hint="eastAsia"/>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abstractNum w:abstractNumId="21" w15:restartNumberingAfterBreak="0">
    <w:nsid w:val="4CC6010E"/>
    <w:multiLevelType w:val="hybridMultilevel"/>
    <w:tmpl w:val="9AAE887A"/>
    <w:lvl w:ilvl="0" w:tplc="97CE2EF4">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4C4CB0"/>
    <w:multiLevelType w:val="hybridMultilevel"/>
    <w:tmpl w:val="9AAE887A"/>
    <w:lvl w:ilvl="0" w:tplc="97CE2EF4">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C42EE4"/>
    <w:multiLevelType w:val="hybridMultilevel"/>
    <w:tmpl w:val="4A7AA4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7134A7F"/>
    <w:multiLevelType w:val="hybridMultilevel"/>
    <w:tmpl w:val="7EC02388"/>
    <w:lvl w:ilvl="0" w:tplc="97CE2EF4">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0C7850"/>
    <w:multiLevelType w:val="hybridMultilevel"/>
    <w:tmpl w:val="CD803E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DACA02A4">
      <w:start w:val="1"/>
      <w:numFmt w:val="decimalFullWidth"/>
      <w:lvlText w:val="%3)"/>
      <w:lvlJc w:val="left"/>
      <w:pPr>
        <w:ind w:left="1260" w:hanging="420"/>
      </w:pPr>
      <w:rPr>
        <w:rFonts w:ascii="ＭＳ 明朝" w:eastAsia="ＭＳ 明朝" w:hAnsi="ＭＳ 明朝"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3747D7"/>
    <w:multiLevelType w:val="hybridMultilevel"/>
    <w:tmpl w:val="A02A1ACC"/>
    <w:lvl w:ilvl="0" w:tplc="DB88869E">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5FD71895"/>
    <w:multiLevelType w:val="hybridMultilevel"/>
    <w:tmpl w:val="60C8706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626A48BA"/>
    <w:multiLevelType w:val="hybridMultilevel"/>
    <w:tmpl w:val="7532866A"/>
    <w:lvl w:ilvl="0" w:tplc="7328552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81A67F7"/>
    <w:multiLevelType w:val="hybridMultilevel"/>
    <w:tmpl w:val="7B3E925E"/>
    <w:lvl w:ilvl="0" w:tplc="DB88869E">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0" w15:restartNumberingAfterBreak="0">
    <w:nsid w:val="6A064189"/>
    <w:multiLevelType w:val="multilevel"/>
    <w:tmpl w:val="D486BC4E"/>
    <w:lvl w:ilvl="0">
      <w:start w:val="1"/>
      <w:numFmt w:val="none"/>
      <w:suff w:val="nothing"/>
      <w:lvlText w:val=""/>
      <w:lvlJc w:val="left"/>
      <w:pPr>
        <w:ind w:left="0" w:firstLine="0"/>
      </w:pPr>
    </w:lvl>
    <w:lvl w:ilvl="1">
      <w:start w:val="1"/>
      <w:numFmt w:val="decimalFullWidth"/>
      <w:lvlText w:val="%2"/>
      <w:lvlJc w:val="left"/>
      <w:pPr>
        <w:ind w:left="851" w:hanging="426"/>
      </w:pPr>
    </w:lvl>
    <w:lvl w:ilvl="2">
      <w:start w:val="1"/>
      <w:numFmt w:val="none"/>
      <w:lvlText w:val="（１）"/>
      <w:lvlJc w:val="left"/>
      <w:pPr>
        <w:ind w:left="1276" w:hanging="425"/>
      </w:pPr>
    </w:lvl>
    <w:lvl w:ilvl="3">
      <w:start w:val="1"/>
      <w:numFmt w:val="decimalEnclosedCircle"/>
      <w:suff w:val="nothing"/>
      <w:lvlText w:val="%4"/>
      <w:lvlJc w:val="left"/>
      <w:pPr>
        <w:ind w:left="0" w:firstLine="284"/>
      </w:pPr>
      <w:rPr>
        <w:rFonts w:ascii="ＭＳ ゴシック" w:eastAsia="ＭＳ ゴシック" w:hAnsi="ＭＳ ゴシック" w:hint="eastAsia"/>
        <w:b w:val="0"/>
      </w:r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left"/>
      <w:pPr>
        <w:ind w:left="3827" w:hanging="425"/>
      </w:pPr>
    </w:lvl>
  </w:abstractNum>
  <w:abstractNum w:abstractNumId="31" w15:restartNumberingAfterBreak="0">
    <w:nsid w:val="6AB31353"/>
    <w:multiLevelType w:val="hybridMultilevel"/>
    <w:tmpl w:val="BB74F436"/>
    <w:lvl w:ilvl="0" w:tplc="4F980892">
      <w:start w:val="1"/>
      <w:numFmt w:val="bullet"/>
      <w:lvlText w:val="※"/>
      <w:lvlJc w:val="left"/>
      <w:pPr>
        <w:ind w:left="1349" w:hanging="420"/>
      </w:pPr>
      <w:rPr>
        <w:rFonts w:ascii="ＭＳ 明朝" w:eastAsia="ＭＳ 明朝" w:hAnsi="ＭＳ 明朝" w:hint="eastAsia"/>
      </w:rPr>
    </w:lvl>
    <w:lvl w:ilvl="1" w:tplc="4F980892">
      <w:start w:val="1"/>
      <w:numFmt w:val="bullet"/>
      <w:lvlText w:val="※"/>
      <w:lvlJc w:val="left"/>
      <w:pPr>
        <w:ind w:left="1769" w:hanging="420"/>
      </w:pPr>
      <w:rPr>
        <w:rFonts w:ascii="ＭＳ 明朝" w:eastAsia="ＭＳ 明朝" w:hAnsi="ＭＳ 明朝" w:hint="eastAsia"/>
      </w:rPr>
    </w:lvl>
    <w:lvl w:ilvl="2" w:tplc="0409000D" w:tentative="1">
      <w:start w:val="1"/>
      <w:numFmt w:val="bullet"/>
      <w:lvlText w:val=""/>
      <w:lvlJc w:val="left"/>
      <w:pPr>
        <w:ind w:left="2189" w:hanging="420"/>
      </w:pPr>
      <w:rPr>
        <w:rFonts w:ascii="Wingdings" w:hAnsi="Wingdings" w:hint="default"/>
      </w:rPr>
    </w:lvl>
    <w:lvl w:ilvl="3" w:tplc="04090001" w:tentative="1">
      <w:start w:val="1"/>
      <w:numFmt w:val="bullet"/>
      <w:lvlText w:val=""/>
      <w:lvlJc w:val="left"/>
      <w:pPr>
        <w:ind w:left="2609" w:hanging="420"/>
      </w:pPr>
      <w:rPr>
        <w:rFonts w:ascii="Wingdings" w:hAnsi="Wingdings" w:hint="default"/>
      </w:rPr>
    </w:lvl>
    <w:lvl w:ilvl="4" w:tplc="0409000B" w:tentative="1">
      <w:start w:val="1"/>
      <w:numFmt w:val="bullet"/>
      <w:lvlText w:val=""/>
      <w:lvlJc w:val="left"/>
      <w:pPr>
        <w:ind w:left="3029" w:hanging="420"/>
      </w:pPr>
      <w:rPr>
        <w:rFonts w:ascii="Wingdings" w:hAnsi="Wingdings" w:hint="default"/>
      </w:rPr>
    </w:lvl>
    <w:lvl w:ilvl="5" w:tplc="0409000D" w:tentative="1">
      <w:start w:val="1"/>
      <w:numFmt w:val="bullet"/>
      <w:lvlText w:val=""/>
      <w:lvlJc w:val="left"/>
      <w:pPr>
        <w:ind w:left="3449" w:hanging="420"/>
      </w:pPr>
      <w:rPr>
        <w:rFonts w:ascii="Wingdings" w:hAnsi="Wingdings" w:hint="default"/>
      </w:rPr>
    </w:lvl>
    <w:lvl w:ilvl="6" w:tplc="04090001" w:tentative="1">
      <w:start w:val="1"/>
      <w:numFmt w:val="bullet"/>
      <w:lvlText w:val=""/>
      <w:lvlJc w:val="left"/>
      <w:pPr>
        <w:ind w:left="3869" w:hanging="420"/>
      </w:pPr>
      <w:rPr>
        <w:rFonts w:ascii="Wingdings" w:hAnsi="Wingdings" w:hint="default"/>
      </w:rPr>
    </w:lvl>
    <w:lvl w:ilvl="7" w:tplc="0409000B" w:tentative="1">
      <w:start w:val="1"/>
      <w:numFmt w:val="bullet"/>
      <w:lvlText w:val=""/>
      <w:lvlJc w:val="left"/>
      <w:pPr>
        <w:ind w:left="4289" w:hanging="420"/>
      </w:pPr>
      <w:rPr>
        <w:rFonts w:ascii="Wingdings" w:hAnsi="Wingdings" w:hint="default"/>
      </w:rPr>
    </w:lvl>
    <w:lvl w:ilvl="8" w:tplc="0409000D" w:tentative="1">
      <w:start w:val="1"/>
      <w:numFmt w:val="bullet"/>
      <w:lvlText w:val=""/>
      <w:lvlJc w:val="left"/>
      <w:pPr>
        <w:ind w:left="4709" w:hanging="420"/>
      </w:pPr>
      <w:rPr>
        <w:rFonts w:ascii="Wingdings" w:hAnsi="Wingdings" w:hint="default"/>
      </w:rPr>
    </w:lvl>
  </w:abstractNum>
  <w:abstractNum w:abstractNumId="32" w15:restartNumberingAfterBreak="0">
    <w:nsid w:val="6ABC016B"/>
    <w:multiLevelType w:val="hybridMultilevel"/>
    <w:tmpl w:val="6D54CF20"/>
    <w:lvl w:ilvl="0" w:tplc="97CE2EF4">
      <w:start w:val="1"/>
      <w:numFmt w:val="aiueoFullWidth"/>
      <w:lvlText w:val="%1 "/>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BD1BD2"/>
    <w:multiLevelType w:val="hybridMultilevel"/>
    <w:tmpl w:val="F9DC0AC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C897F7F"/>
    <w:multiLevelType w:val="hybridMultilevel"/>
    <w:tmpl w:val="FCEA337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E306E38"/>
    <w:multiLevelType w:val="hybridMultilevel"/>
    <w:tmpl w:val="52981E66"/>
    <w:lvl w:ilvl="0" w:tplc="DACA02A4">
      <w:start w:val="1"/>
      <w:numFmt w:val="decimalFullWidth"/>
      <w:lvlText w:val="%1)"/>
      <w:lvlJc w:val="left"/>
      <w:pPr>
        <w:ind w:left="660" w:hanging="420"/>
      </w:pPr>
      <w:rPr>
        <w:rFonts w:ascii="ＭＳ 明朝" w:eastAsia="ＭＳ 明朝" w:hAnsi="ＭＳ 明朝"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29D47CA"/>
    <w:multiLevelType w:val="hybridMultilevel"/>
    <w:tmpl w:val="AD528D1A"/>
    <w:lvl w:ilvl="0" w:tplc="04090001">
      <w:start w:val="1"/>
      <w:numFmt w:val="bullet"/>
      <w:lvlText w:val=""/>
      <w:lvlJc w:val="left"/>
      <w:pPr>
        <w:ind w:left="625" w:hanging="420"/>
      </w:pPr>
      <w:rPr>
        <w:rFonts w:ascii="Wingdings" w:hAnsi="Wingdings" w:hint="default"/>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7" w15:restartNumberingAfterBreak="0">
    <w:nsid w:val="779602B8"/>
    <w:multiLevelType w:val="hybridMultilevel"/>
    <w:tmpl w:val="E2A0AC62"/>
    <w:lvl w:ilvl="0" w:tplc="DACA02A4">
      <w:start w:val="1"/>
      <w:numFmt w:val="decimalFullWidth"/>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8007145"/>
    <w:multiLevelType w:val="hybridMultilevel"/>
    <w:tmpl w:val="6D54CF20"/>
    <w:lvl w:ilvl="0" w:tplc="97CE2EF4">
      <w:start w:val="1"/>
      <w:numFmt w:val="aiueoFullWidth"/>
      <w:lvlText w:val="%1 "/>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87C7F01"/>
    <w:multiLevelType w:val="hybridMultilevel"/>
    <w:tmpl w:val="7532866A"/>
    <w:lvl w:ilvl="0" w:tplc="7328552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CDD7069"/>
    <w:multiLevelType w:val="hybridMultilevel"/>
    <w:tmpl w:val="9DA0A012"/>
    <w:lvl w:ilvl="0" w:tplc="DACA02A4">
      <w:start w:val="1"/>
      <w:numFmt w:val="decimalFullWidth"/>
      <w:lvlText w:val="%1)"/>
      <w:lvlJc w:val="left"/>
      <w:pPr>
        <w:ind w:left="846" w:hanging="420"/>
      </w:pPr>
      <w:rPr>
        <w:rFonts w:ascii="ＭＳ 明朝" w:eastAsia="ＭＳ 明朝" w:hAnsi="ＭＳ 明朝" w:hint="eastAsia"/>
      </w:rPr>
    </w:lvl>
    <w:lvl w:ilvl="1" w:tplc="DACA02A4">
      <w:start w:val="1"/>
      <w:numFmt w:val="decimalFullWidth"/>
      <w:lvlText w:val="%2)"/>
      <w:lvlJc w:val="left"/>
      <w:pPr>
        <w:ind w:left="1266" w:hanging="420"/>
      </w:pPr>
      <w:rPr>
        <w:rFonts w:ascii="ＭＳ 明朝" w:eastAsia="ＭＳ 明朝" w:hAnsi="ＭＳ 明朝" w:hint="eastAsia"/>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1" w15:restartNumberingAfterBreak="0">
    <w:nsid w:val="7E014D8F"/>
    <w:multiLevelType w:val="hybridMultilevel"/>
    <w:tmpl w:val="44EC8778"/>
    <w:lvl w:ilvl="0" w:tplc="4C0CF6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FA07ADD"/>
    <w:multiLevelType w:val="hybridMultilevel"/>
    <w:tmpl w:val="7E62F58E"/>
    <w:lvl w:ilvl="0" w:tplc="DB88869E">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1"/>
  </w:num>
  <w:num w:numId="2">
    <w:abstractNumId w:val="1"/>
  </w:num>
  <w:num w:numId="3">
    <w:abstractNumId w:val="1"/>
    <w:lvlOverride w:ilvl="0">
      <w:startOverride w:val="1"/>
      <w:lvl w:ilvl="0">
        <w:start w:val="1"/>
        <w:numFmt w:val="decimalFullWidth"/>
        <w:pStyle w:val="1"/>
        <w:lvlText w:val="第%1章"/>
        <w:lvlJc w:val="left"/>
        <w:pPr>
          <w:tabs>
            <w:tab w:val="num" w:pos="1080"/>
          </w:tabs>
          <w:ind w:left="680" w:hanging="680"/>
        </w:pPr>
        <w:rPr>
          <w:rFonts w:ascii="ＭＳ ゴシック" w:eastAsia="ＭＳ ゴシック" w:hAnsi="ＭＳ ゴシック" w:hint="eastAsia"/>
          <w:b w:val="0"/>
          <w:i w:val="0"/>
          <w:color w:val="auto"/>
          <w:sz w:val="32"/>
          <w:szCs w:val="32"/>
        </w:rPr>
      </w:lvl>
    </w:lvlOverride>
    <w:lvlOverride w:ilvl="1">
      <w:startOverride w:val="1"/>
      <w:lvl w:ilvl="1">
        <w:start w:val="1"/>
        <w:numFmt w:val="decimalFullWidth"/>
        <w:pStyle w:val="2"/>
        <w:lvlText w:val="%1－%2"/>
        <w:lvlJc w:val="left"/>
        <w:pPr>
          <w:tabs>
            <w:tab w:val="num" w:pos="624"/>
          </w:tabs>
          <w:ind w:left="624" w:hanging="511"/>
        </w:pPr>
        <w:rPr>
          <w:rFonts w:ascii="ＭＳ ゴシック" w:eastAsia="ＭＳ ゴシック" w:hint="eastAsia"/>
          <w:b w:val="0"/>
          <w:i w:val="0"/>
          <w:sz w:val="28"/>
          <w:szCs w:val="24"/>
        </w:rPr>
      </w:lvl>
    </w:lvlOverride>
    <w:lvlOverride w:ilvl="2">
      <w:startOverride w:val="1"/>
      <w:lvl w:ilvl="2">
        <w:start w:val="1"/>
        <w:numFmt w:val="decimalFullWidth"/>
        <w:pStyle w:val="3"/>
        <w:lvlText w:val="（%3）"/>
        <w:lvlJc w:val="left"/>
        <w:pPr>
          <w:tabs>
            <w:tab w:val="num" w:pos="851"/>
          </w:tabs>
          <w:ind w:left="454" w:hanging="454"/>
        </w:pPr>
        <w:rPr>
          <w:rFonts w:ascii="ＭＳ ゴシック" w:eastAsia="ＭＳ ゴシック" w:hint="eastAsia"/>
          <w:b w:val="0"/>
          <w:i w:val="0"/>
          <w:sz w:val="24"/>
          <w:szCs w:val="22"/>
        </w:rPr>
      </w:lvl>
    </w:lvlOverride>
    <w:lvlOverride w:ilvl="3">
      <w:startOverride w:val="1"/>
      <w:lvl w:ilvl="3">
        <w:start w:val="1"/>
        <w:numFmt w:val="decimalEnclosedCircle"/>
        <w:pStyle w:val="4"/>
        <w:lvlText w:val="%4"/>
        <w:lvlJc w:val="left"/>
        <w:pPr>
          <w:tabs>
            <w:tab w:val="num" w:pos="1077"/>
          </w:tabs>
          <w:ind w:left="680" w:hanging="283"/>
        </w:pPr>
        <w:rPr>
          <w:rFonts w:ascii="ＭＳ ゴシック" w:eastAsia="ＭＳ ゴシック" w:hint="eastAsia"/>
          <w:b w:val="0"/>
          <w:i w:val="0"/>
          <w:sz w:val="22"/>
        </w:rPr>
      </w:lvl>
    </w:lvlOverride>
    <w:lvlOverride w:ilvl="4">
      <w:startOverride w:val="1"/>
      <w:lvl w:ilvl="4">
        <w:start w:val="1"/>
        <w:numFmt w:val="aiueoFullWidth"/>
        <w:pStyle w:val="5"/>
        <w:lvlText w:val="%5"/>
        <w:lvlJc w:val="left"/>
        <w:pPr>
          <w:tabs>
            <w:tab w:val="num" w:pos="1134"/>
          </w:tabs>
          <w:ind w:left="680" w:hanging="170"/>
        </w:pPr>
        <w:rPr>
          <w:rFonts w:eastAsia="ＭＳ ゴシック" w:hint="eastAsia"/>
          <w:b w:val="0"/>
          <w:i w:val="0"/>
          <w:sz w:val="21"/>
        </w:rPr>
      </w:lvl>
    </w:lvlOverride>
    <w:lvlOverride w:ilvl="5">
      <w:startOverride w:val="1"/>
      <w:lvl w:ilvl="5">
        <w:start w:val="1"/>
        <w:numFmt w:val="none"/>
        <w:pStyle w:val="6"/>
        <w:suff w:val="nothing"/>
        <w:lvlText w:val=""/>
        <w:lvlJc w:val="left"/>
        <w:pPr>
          <w:ind w:left="2551" w:hanging="425"/>
        </w:pPr>
        <w:rPr>
          <w:rFonts w:hint="eastAsia"/>
        </w:rPr>
      </w:lvl>
    </w:lvlOverride>
    <w:lvlOverride w:ilvl="6">
      <w:startOverride w:val="1"/>
      <w:lvl w:ilvl="6">
        <w:start w:val="1"/>
        <w:numFmt w:val="none"/>
        <w:pStyle w:val="7"/>
        <w:suff w:val="nothing"/>
        <w:lvlText w:val=""/>
        <w:lvlJc w:val="left"/>
        <w:pPr>
          <w:ind w:left="2976" w:hanging="425"/>
        </w:pPr>
        <w:rPr>
          <w:rFonts w:hint="eastAsia"/>
        </w:rPr>
      </w:lvl>
    </w:lvlOverride>
    <w:lvlOverride w:ilvl="7">
      <w:startOverride w:val="1"/>
      <w:lvl w:ilvl="7">
        <w:start w:val="1"/>
        <w:numFmt w:val="none"/>
        <w:pStyle w:val="8"/>
        <w:suff w:val="nothing"/>
        <w:lvlText w:val=""/>
        <w:lvlJc w:val="left"/>
        <w:pPr>
          <w:ind w:left="3402" w:hanging="426"/>
        </w:pPr>
        <w:rPr>
          <w:rFonts w:hint="eastAsia"/>
        </w:rPr>
      </w:lvl>
    </w:lvlOverride>
    <w:lvlOverride w:ilvl="8">
      <w:startOverride w:val="1"/>
      <w:lvl w:ilvl="8">
        <w:start w:val="1"/>
        <w:numFmt w:val="none"/>
        <w:pStyle w:val="9"/>
        <w:suff w:val="nothing"/>
        <w:lvlText w:val=""/>
        <w:lvlJc w:val="left"/>
        <w:pPr>
          <w:ind w:left="3827" w:hanging="425"/>
        </w:pPr>
        <w:rPr>
          <w:rFonts w:hint="eastAsia"/>
        </w:rPr>
      </w:lvl>
    </w:lvlOverride>
  </w:num>
  <w:num w:numId="4">
    <w:abstractNumId w:val="1"/>
    <w:lvlOverride w:ilvl="0">
      <w:startOverride w:val="1"/>
      <w:lvl w:ilvl="0">
        <w:start w:val="1"/>
        <w:numFmt w:val="decimalFullWidth"/>
        <w:pStyle w:val="1"/>
        <w:lvlText w:val="第%1章"/>
        <w:lvlJc w:val="left"/>
        <w:pPr>
          <w:tabs>
            <w:tab w:val="num" w:pos="1080"/>
          </w:tabs>
          <w:ind w:left="680" w:hanging="680"/>
        </w:pPr>
        <w:rPr>
          <w:rFonts w:ascii="ＭＳ ゴシック" w:eastAsia="ＭＳ ゴシック" w:hAnsi="ＭＳ ゴシック" w:hint="eastAsia"/>
          <w:b w:val="0"/>
          <w:i w:val="0"/>
          <w:color w:val="auto"/>
          <w:sz w:val="32"/>
          <w:szCs w:val="32"/>
        </w:rPr>
      </w:lvl>
    </w:lvlOverride>
    <w:lvlOverride w:ilvl="1">
      <w:startOverride w:val="1"/>
      <w:lvl w:ilvl="1">
        <w:start w:val="1"/>
        <w:numFmt w:val="decimalFullWidth"/>
        <w:pStyle w:val="2"/>
        <w:lvlText w:val="%1－%2"/>
        <w:lvlJc w:val="left"/>
        <w:pPr>
          <w:tabs>
            <w:tab w:val="num" w:pos="624"/>
          </w:tabs>
          <w:ind w:left="624" w:hanging="511"/>
        </w:pPr>
        <w:rPr>
          <w:rFonts w:ascii="ＭＳ ゴシック" w:eastAsia="ＭＳ ゴシック" w:hint="eastAsia"/>
          <w:b w:val="0"/>
          <w:i w:val="0"/>
          <w:sz w:val="28"/>
          <w:szCs w:val="24"/>
        </w:rPr>
      </w:lvl>
    </w:lvlOverride>
    <w:lvlOverride w:ilvl="2">
      <w:startOverride w:val="1"/>
      <w:lvl w:ilvl="2">
        <w:start w:val="1"/>
        <w:numFmt w:val="decimalFullWidth"/>
        <w:pStyle w:val="3"/>
        <w:lvlText w:val="（%3）"/>
        <w:lvlJc w:val="left"/>
        <w:pPr>
          <w:tabs>
            <w:tab w:val="num" w:pos="851"/>
          </w:tabs>
          <w:ind w:left="454" w:hanging="454"/>
        </w:pPr>
        <w:rPr>
          <w:rFonts w:ascii="ＭＳ ゴシック" w:eastAsia="ＭＳ ゴシック" w:hint="eastAsia"/>
          <w:b w:val="0"/>
          <w:i w:val="0"/>
          <w:sz w:val="24"/>
          <w:szCs w:val="22"/>
        </w:rPr>
      </w:lvl>
    </w:lvlOverride>
    <w:lvlOverride w:ilvl="3">
      <w:startOverride w:val="1"/>
      <w:lvl w:ilvl="3">
        <w:start w:val="1"/>
        <w:numFmt w:val="decimalEnclosedCircle"/>
        <w:pStyle w:val="4"/>
        <w:lvlText w:val="%4"/>
        <w:lvlJc w:val="left"/>
        <w:pPr>
          <w:tabs>
            <w:tab w:val="num" w:pos="1077"/>
          </w:tabs>
          <w:ind w:left="680" w:hanging="283"/>
        </w:pPr>
        <w:rPr>
          <w:rFonts w:ascii="ＭＳ ゴシック" w:eastAsia="ＭＳ ゴシック" w:hint="eastAsia"/>
          <w:b w:val="0"/>
          <w:i w:val="0"/>
          <w:sz w:val="22"/>
        </w:rPr>
      </w:lvl>
    </w:lvlOverride>
    <w:lvlOverride w:ilvl="4">
      <w:startOverride w:val="1"/>
      <w:lvl w:ilvl="4">
        <w:start w:val="1"/>
        <w:numFmt w:val="aiueoFullWidth"/>
        <w:pStyle w:val="5"/>
        <w:lvlText w:val="%5"/>
        <w:lvlJc w:val="left"/>
        <w:pPr>
          <w:tabs>
            <w:tab w:val="num" w:pos="1134"/>
          </w:tabs>
          <w:ind w:left="680" w:hanging="170"/>
        </w:pPr>
        <w:rPr>
          <w:rFonts w:eastAsia="ＭＳ ゴシック" w:hint="eastAsia"/>
          <w:b w:val="0"/>
          <w:i w:val="0"/>
          <w:sz w:val="21"/>
        </w:rPr>
      </w:lvl>
    </w:lvlOverride>
    <w:lvlOverride w:ilvl="5">
      <w:startOverride w:val="1"/>
      <w:lvl w:ilvl="5">
        <w:start w:val="1"/>
        <w:numFmt w:val="none"/>
        <w:pStyle w:val="6"/>
        <w:suff w:val="nothing"/>
        <w:lvlText w:val=""/>
        <w:lvlJc w:val="left"/>
        <w:pPr>
          <w:ind w:left="2551" w:hanging="425"/>
        </w:pPr>
        <w:rPr>
          <w:rFonts w:hint="eastAsia"/>
        </w:rPr>
      </w:lvl>
    </w:lvlOverride>
    <w:lvlOverride w:ilvl="6">
      <w:startOverride w:val="1"/>
      <w:lvl w:ilvl="6">
        <w:start w:val="1"/>
        <w:numFmt w:val="none"/>
        <w:pStyle w:val="7"/>
        <w:suff w:val="nothing"/>
        <w:lvlText w:val=""/>
        <w:lvlJc w:val="left"/>
        <w:pPr>
          <w:ind w:left="2976" w:hanging="425"/>
        </w:pPr>
        <w:rPr>
          <w:rFonts w:hint="eastAsia"/>
        </w:rPr>
      </w:lvl>
    </w:lvlOverride>
    <w:lvlOverride w:ilvl="7">
      <w:startOverride w:val="1"/>
      <w:lvl w:ilvl="7">
        <w:start w:val="1"/>
        <w:numFmt w:val="none"/>
        <w:pStyle w:val="8"/>
        <w:suff w:val="nothing"/>
        <w:lvlText w:val=""/>
        <w:lvlJc w:val="left"/>
        <w:pPr>
          <w:ind w:left="3402" w:hanging="426"/>
        </w:pPr>
        <w:rPr>
          <w:rFonts w:hint="eastAsia"/>
        </w:rPr>
      </w:lvl>
    </w:lvlOverride>
    <w:lvlOverride w:ilvl="8">
      <w:startOverride w:val="1"/>
      <w:lvl w:ilvl="8">
        <w:start w:val="1"/>
        <w:numFmt w:val="none"/>
        <w:pStyle w:val="9"/>
        <w:suff w:val="nothing"/>
        <w:lvlText w:val=""/>
        <w:lvlJc w:val="left"/>
        <w:pPr>
          <w:ind w:left="3827" w:hanging="425"/>
        </w:pPr>
        <w:rPr>
          <w:rFonts w:hint="eastAsia"/>
        </w:rPr>
      </w:lvl>
    </w:lvlOverride>
  </w:num>
  <w:num w:numId="5">
    <w:abstractNumId w:val="41"/>
  </w:num>
  <w:num w:numId="6">
    <w:abstractNumId w:val="31"/>
  </w:num>
  <w:num w:numId="7">
    <w:abstractNumId w:val="4"/>
  </w:num>
  <w:num w:numId="8">
    <w:abstractNumId w:val="8"/>
  </w:num>
  <w:num w:numId="9">
    <w:abstractNumId w:val="23"/>
  </w:num>
  <w:num w:numId="10">
    <w:abstractNumId w:val="3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6"/>
  </w:num>
  <w:num w:numId="14">
    <w:abstractNumId w:val="2"/>
  </w:num>
  <w:num w:numId="15">
    <w:abstractNumId w:val="18"/>
  </w:num>
  <w:num w:numId="16">
    <w:abstractNumId w:val="39"/>
  </w:num>
  <w:num w:numId="17">
    <w:abstractNumId w:val="9"/>
  </w:num>
  <w:num w:numId="18">
    <w:abstractNumId w:val="10"/>
  </w:num>
  <w:num w:numId="19">
    <w:abstractNumId w:val="28"/>
  </w:num>
  <w:num w:numId="20">
    <w:abstractNumId w:val="24"/>
  </w:num>
  <w:num w:numId="21">
    <w:abstractNumId w:val="25"/>
  </w:num>
  <w:num w:numId="22">
    <w:abstractNumId w:val="5"/>
  </w:num>
  <w:num w:numId="23">
    <w:abstractNumId w:val="3"/>
  </w:num>
  <w:num w:numId="24">
    <w:abstractNumId w:val="37"/>
  </w:num>
  <w:num w:numId="25">
    <w:abstractNumId w:val="40"/>
  </w:num>
  <w:num w:numId="26">
    <w:abstractNumId w:val="35"/>
  </w:num>
  <w:num w:numId="27">
    <w:abstractNumId w:val="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7"/>
  </w:num>
  <w:num w:numId="31">
    <w:abstractNumId w:val="11"/>
  </w:num>
  <w:num w:numId="32">
    <w:abstractNumId w:val="6"/>
  </w:num>
  <w:num w:numId="33">
    <w:abstractNumId w:val="14"/>
  </w:num>
  <w:num w:numId="34">
    <w:abstractNumId w:val="22"/>
  </w:num>
  <w:num w:numId="35">
    <w:abstractNumId w:val="15"/>
  </w:num>
  <w:num w:numId="36">
    <w:abstractNumId w:val="20"/>
  </w:num>
  <w:num w:numId="37">
    <w:abstractNumId w:val="21"/>
  </w:num>
  <w:num w:numId="38">
    <w:abstractNumId w:val="32"/>
  </w:num>
  <w:num w:numId="39">
    <w:abstractNumId w:val="38"/>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7"/>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26"/>
  </w:num>
  <w:num w:numId="47">
    <w:abstractNumId w:val="29"/>
  </w:num>
  <w:num w:numId="48">
    <w:abstractNumId w:val="42"/>
  </w:num>
  <w:num w:numId="49">
    <w:abstractNumId w:val="7"/>
  </w:num>
  <w:num w:numId="50">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5" w:nlCheck="1" w:checkStyle="1"/>
  <w:activeWritingStyle w:appName="MSWord" w:lang="en-US" w:vendorID="64" w:dllVersion="5"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attachedTemplate r:id="rId1"/>
  <w:defaultTabStop w:val="205"/>
  <w:drawingGridHorizontalSpacing w:val="229"/>
  <w:drawingGridVerticalSpacing w:val="375"/>
  <w:displayHorizontalDrawingGridEvery w:val="0"/>
  <w:characterSpacingControl w:val="compressPunctuation"/>
  <w:hdrShapeDefaults>
    <o:shapedefaults v:ext="edit" spidmax="2050" fillcolor="white" strokecolor="red">
      <v:fill color="white"/>
      <v:stroke color="red" weight="1.5pt"/>
      <v:textbox inset="5.85pt,.7pt,5.85pt,.7pt"/>
      <o:colormru v:ext="edit" colors="#6f9,#f3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C96"/>
    <w:rsid w:val="000020F1"/>
    <w:rsid w:val="00005D71"/>
    <w:rsid w:val="00013823"/>
    <w:rsid w:val="0002250D"/>
    <w:rsid w:val="0002265E"/>
    <w:rsid w:val="0002273D"/>
    <w:rsid w:val="000234B4"/>
    <w:rsid w:val="0002372C"/>
    <w:rsid w:val="00023CE1"/>
    <w:rsid w:val="00027747"/>
    <w:rsid w:val="00031163"/>
    <w:rsid w:val="00031E40"/>
    <w:rsid w:val="00036156"/>
    <w:rsid w:val="00036D08"/>
    <w:rsid w:val="00040265"/>
    <w:rsid w:val="00044283"/>
    <w:rsid w:val="00044A8A"/>
    <w:rsid w:val="00050B7E"/>
    <w:rsid w:val="00050C0B"/>
    <w:rsid w:val="00052EE5"/>
    <w:rsid w:val="00053533"/>
    <w:rsid w:val="00064476"/>
    <w:rsid w:val="00065280"/>
    <w:rsid w:val="0006642A"/>
    <w:rsid w:val="000672AA"/>
    <w:rsid w:val="00070412"/>
    <w:rsid w:val="00071E70"/>
    <w:rsid w:val="00072109"/>
    <w:rsid w:val="000725BD"/>
    <w:rsid w:val="00074A27"/>
    <w:rsid w:val="00076484"/>
    <w:rsid w:val="00080F2D"/>
    <w:rsid w:val="0008154B"/>
    <w:rsid w:val="0008398F"/>
    <w:rsid w:val="00083A6A"/>
    <w:rsid w:val="00085F7F"/>
    <w:rsid w:val="00087B32"/>
    <w:rsid w:val="00087EE4"/>
    <w:rsid w:val="00093B2F"/>
    <w:rsid w:val="000A3A8A"/>
    <w:rsid w:val="000A4DB3"/>
    <w:rsid w:val="000A6C07"/>
    <w:rsid w:val="000B7144"/>
    <w:rsid w:val="000C0BA0"/>
    <w:rsid w:val="000C5B4E"/>
    <w:rsid w:val="000C7835"/>
    <w:rsid w:val="000D40D5"/>
    <w:rsid w:val="000D4326"/>
    <w:rsid w:val="000D6D9D"/>
    <w:rsid w:val="000E526C"/>
    <w:rsid w:val="000F2EB0"/>
    <w:rsid w:val="000F39B6"/>
    <w:rsid w:val="000F44BF"/>
    <w:rsid w:val="000F6E62"/>
    <w:rsid w:val="00100AEC"/>
    <w:rsid w:val="00100ED5"/>
    <w:rsid w:val="0011039D"/>
    <w:rsid w:val="00115B5B"/>
    <w:rsid w:val="00116F01"/>
    <w:rsid w:val="0011785D"/>
    <w:rsid w:val="00120F19"/>
    <w:rsid w:val="00125587"/>
    <w:rsid w:val="001332A8"/>
    <w:rsid w:val="0013495B"/>
    <w:rsid w:val="00135384"/>
    <w:rsid w:val="001356C6"/>
    <w:rsid w:val="001442BB"/>
    <w:rsid w:val="00151FCB"/>
    <w:rsid w:val="00152EA6"/>
    <w:rsid w:val="00153E62"/>
    <w:rsid w:val="001550E0"/>
    <w:rsid w:val="00155780"/>
    <w:rsid w:val="0015606F"/>
    <w:rsid w:val="00156C6F"/>
    <w:rsid w:val="00160F95"/>
    <w:rsid w:val="00163005"/>
    <w:rsid w:val="00163E19"/>
    <w:rsid w:val="00166A7F"/>
    <w:rsid w:val="00167619"/>
    <w:rsid w:val="001756B9"/>
    <w:rsid w:val="00182C91"/>
    <w:rsid w:val="00190B06"/>
    <w:rsid w:val="00195499"/>
    <w:rsid w:val="00197D13"/>
    <w:rsid w:val="001A06D3"/>
    <w:rsid w:val="001A27FA"/>
    <w:rsid w:val="001A3E07"/>
    <w:rsid w:val="001B0EE7"/>
    <w:rsid w:val="001B7063"/>
    <w:rsid w:val="001C188E"/>
    <w:rsid w:val="001D0606"/>
    <w:rsid w:val="001D1851"/>
    <w:rsid w:val="001D3889"/>
    <w:rsid w:val="001D4C5E"/>
    <w:rsid w:val="001E55C3"/>
    <w:rsid w:val="001F2864"/>
    <w:rsid w:val="001F30B3"/>
    <w:rsid w:val="001F4E46"/>
    <w:rsid w:val="001F5336"/>
    <w:rsid w:val="001F6718"/>
    <w:rsid w:val="001F6731"/>
    <w:rsid w:val="002004C5"/>
    <w:rsid w:val="00206A0C"/>
    <w:rsid w:val="002101E1"/>
    <w:rsid w:val="002102EA"/>
    <w:rsid w:val="00212C13"/>
    <w:rsid w:val="00212EED"/>
    <w:rsid w:val="0021397A"/>
    <w:rsid w:val="00217064"/>
    <w:rsid w:val="002217C0"/>
    <w:rsid w:val="00222685"/>
    <w:rsid w:val="00230343"/>
    <w:rsid w:val="0023128E"/>
    <w:rsid w:val="0023413B"/>
    <w:rsid w:val="00242394"/>
    <w:rsid w:val="0024695E"/>
    <w:rsid w:val="00246E86"/>
    <w:rsid w:val="002506A3"/>
    <w:rsid w:val="002513E8"/>
    <w:rsid w:val="00260AB5"/>
    <w:rsid w:val="00263FA6"/>
    <w:rsid w:val="00265491"/>
    <w:rsid w:val="002707BF"/>
    <w:rsid w:val="00271737"/>
    <w:rsid w:val="00271B9D"/>
    <w:rsid w:val="00272C3B"/>
    <w:rsid w:val="0027386D"/>
    <w:rsid w:val="00274D17"/>
    <w:rsid w:val="00276337"/>
    <w:rsid w:val="00277DB4"/>
    <w:rsid w:val="00277DBE"/>
    <w:rsid w:val="00285098"/>
    <w:rsid w:val="00285704"/>
    <w:rsid w:val="00286284"/>
    <w:rsid w:val="002907F3"/>
    <w:rsid w:val="0029491C"/>
    <w:rsid w:val="00295834"/>
    <w:rsid w:val="00296877"/>
    <w:rsid w:val="002A6638"/>
    <w:rsid w:val="002A735C"/>
    <w:rsid w:val="002A78C8"/>
    <w:rsid w:val="002B26D1"/>
    <w:rsid w:val="002B3E3C"/>
    <w:rsid w:val="002D28FE"/>
    <w:rsid w:val="002D70F1"/>
    <w:rsid w:val="002D74B4"/>
    <w:rsid w:val="002E53AD"/>
    <w:rsid w:val="002F0516"/>
    <w:rsid w:val="002F0BF8"/>
    <w:rsid w:val="002F1F16"/>
    <w:rsid w:val="002F37B9"/>
    <w:rsid w:val="002F7EC0"/>
    <w:rsid w:val="00301143"/>
    <w:rsid w:val="003067AC"/>
    <w:rsid w:val="00306CD1"/>
    <w:rsid w:val="0031008B"/>
    <w:rsid w:val="00314505"/>
    <w:rsid w:val="0032328B"/>
    <w:rsid w:val="00323EDC"/>
    <w:rsid w:val="0032490C"/>
    <w:rsid w:val="00325E08"/>
    <w:rsid w:val="003271E5"/>
    <w:rsid w:val="00327424"/>
    <w:rsid w:val="00336515"/>
    <w:rsid w:val="003410D9"/>
    <w:rsid w:val="003423D8"/>
    <w:rsid w:val="003427F4"/>
    <w:rsid w:val="00343CBF"/>
    <w:rsid w:val="00344C2F"/>
    <w:rsid w:val="00344D3C"/>
    <w:rsid w:val="0034559D"/>
    <w:rsid w:val="00346E3A"/>
    <w:rsid w:val="00354F59"/>
    <w:rsid w:val="00355112"/>
    <w:rsid w:val="00356AF9"/>
    <w:rsid w:val="0036006F"/>
    <w:rsid w:val="00362663"/>
    <w:rsid w:val="00370FEE"/>
    <w:rsid w:val="0037442C"/>
    <w:rsid w:val="00376720"/>
    <w:rsid w:val="003855E0"/>
    <w:rsid w:val="003875A8"/>
    <w:rsid w:val="00387AF2"/>
    <w:rsid w:val="00390CC3"/>
    <w:rsid w:val="00391EE2"/>
    <w:rsid w:val="00392398"/>
    <w:rsid w:val="003930B7"/>
    <w:rsid w:val="00393F6A"/>
    <w:rsid w:val="003966E8"/>
    <w:rsid w:val="0039672F"/>
    <w:rsid w:val="00396ABB"/>
    <w:rsid w:val="00397D33"/>
    <w:rsid w:val="003A0EA9"/>
    <w:rsid w:val="003A1C5D"/>
    <w:rsid w:val="003A424E"/>
    <w:rsid w:val="003A4325"/>
    <w:rsid w:val="003A6261"/>
    <w:rsid w:val="003B344E"/>
    <w:rsid w:val="003B614A"/>
    <w:rsid w:val="003B65D4"/>
    <w:rsid w:val="003B746C"/>
    <w:rsid w:val="003C5DB2"/>
    <w:rsid w:val="003C7CD5"/>
    <w:rsid w:val="003C7FEC"/>
    <w:rsid w:val="003D1E7D"/>
    <w:rsid w:val="003E1ED2"/>
    <w:rsid w:val="003E2618"/>
    <w:rsid w:val="003E49F3"/>
    <w:rsid w:val="003E6745"/>
    <w:rsid w:val="003E7600"/>
    <w:rsid w:val="003F1340"/>
    <w:rsid w:val="003F539C"/>
    <w:rsid w:val="003F57C2"/>
    <w:rsid w:val="003F58B2"/>
    <w:rsid w:val="003F5C2B"/>
    <w:rsid w:val="003F775B"/>
    <w:rsid w:val="00400737"/>
    <w:rsid w:val="00400AC3"/>
    <w:rsid w:val="004024B0"/>
    <w:rsid w:val="0040671E"/>
    <w:rsid w:val="00410071"/>
    <w:rsid w:val="004128BD"/>
    <w:rsid w:val="0041336C"/>
    <w:rsid w:val="00414114"/>
    <w:rsid w:val="004142AE"/>
    <w:rsid w:val="0041452E"/>
    <w:rsid w:val="004150E5"/>
    <w:rsid w:val="00416627"/>
    <w:rsid w:val="004201AC"/>
    <w:rsid w:val="00432B6F"/>
    <w:rsid w:val="004337E3"/>
    <w:rsid w:val="004338A9"/>
    <w:rsid w:val="004358E6"/>
    <w:rsid w:val="00436130"/>
    <w:rsid w:val="0043665A"/>
    <w:rsid w:val="00441ACC"/>
    <w:rsid w:val="0044231D"/>
    <w:rsid w:val="0044315E"/>
    <w:rsid w:val="0045218C"/>
    <w:rsid w:val="004552AC"/>
    <w:rsid w:val="004601EE"/>
    <w:rsid w:val="00460E1A"/>
    <w:rsid w:val="0046137E"/>
    <w:rsid w:val="0046315E"/>
    <w:rsid w:val="00463469"/>
    <w:rsid w:val="00463AE0"/>
    <w:rsid w:val="00470503"/>
    <w:rsid w:val="0047252C"/>
    <w:rsid w:val="00473B87"/>
    <w:rsid w:val="00474D4C"/>
    <w:rsid w:val="004846D9"/>
    <w:rsid w:val="004854FF"/>
    <w:rsid w:val="00490131"/>
    <w:rsid w:val="00490440"/>
    <w:rsid w:val="004929E6"/>
    <w:rsid w:val="00492BDF"/>
    <w:rsid w:val="00494129"/>
    <w:rsid w:val="00497F54"/>
    <w:rsid w:val="004A07E6"/>
    <w:rsid w:val="004B004F"/>
    <w:rsid w:val="004B407E"/>
    <w:rsid w:val="004B62A9"/>
    <w:rsid w:val="004B79A5"/>
    <w:rsid w:val="004C0633"/>
    <w:rsid w:val="004C3652"/>
    <w:rsid w:val="004C47D4"/>
    <w:rsid w:val="004C4DCA"/>
    <w:rsid w:val="004C5B99"/>
    <w:rsid w:val="004C71D3"/>
    <w:rsid w:val="004D16B5"/>
    <w:rsid w:val="004D2ECB"/>
    <w:rsid w:val="004D55E8"/>
    <w:rsid w:val="004D71E3"/>
    <w:rsid w:val="004D7DCC"/>
    <w:rsid w:val="004E0ABA"/>
    <w:rsid w:val="004E142F"/>
    <w:rsid w:val="004E17F4"/>
    <w:rsid w:val="004E28E2"/>
    <w:rsid w:val="004E7481"/>
    <w:rsid w:val="004F02B7"/>
    <w:rsid w:val="004F2B35"/>
    <w:rsid w:val="004F3B50"/>
    <w:rsid w:val="00500719"/>
    <w:rsid w:val="00501F2C"/>
    <w:rsid w:val="0050682E"/>
    <w:rsid w:val="00506DF7"/>
    <w:rsid w:val="0050791E"/>
    <w:rsid w:val="00515EE1"/>
    <w:rsid w:val="00517385"/>
    <w:rsid w:val="00520954"/>
    <w:rsid w:val="00523B01"/>
    <w:rsid w:val="00530923"/>
    <w:rsid w:val="00530CAB"/>
    <w:rsid w:val="00532209"/>
    <w:rsid w:val="005322E4"/>
    <w:rsid w:val="005343B6"/>
    <w:rsid w:val="0053485B"/>
    <w:rsid w:val="00541645"/>
    <w:rsid w:val="0054756D"/>
    <w:rsid w:val="00557DFC"/>
    <w:rsid w:val="00564599"/>
    <w:rsid w:val="00565082"/>
    <w:rsid w:val="00576112"/>
    <w:rsid w:val="00580E8A"/>
    <w:rsid w:val="00583443"/>
    <w:rsid w:val="005845B1"/>
    <w:rsid w:val="00584F2B"/>
    <w:rsid w:val="00586377"/>
    <w:rsid w:val="00591DD3"/>
    <w:rsid w:val="00592AA1"/>
    <w:rsid w:val="005A20EC"/>
    <w:rsid w:val="005A23A6"/>
    <w:rsid w:val="005A2E4C"/>
    <w:rsid w:val="005A324C"/>
    <w:rsid w:val="005A3FE2"/>
    <w:rsid w:val="005A690A"/>
    <w:rsid w:val="005A70AB"/>
    <w:rsid w:val="005B27A6"/>
    <w:rsid w:val="005B3C31"/>
    <w:rsid w:val="005B701D"/>
    <w:rsid w:val="005C2B21"/>
    <w:rsid w:val="005C3981"/>
    <w:rsid w:val="005C3E7C"/>
    <w:rsid w:val="005C6FCB"/>
    <w:rsid w:val="005D2879"/>
    <w:rsid w:val="005D3A42"/>
    <w:rsid w:val="005D3C26"/>
    <w:rsid w:val="005D3F26"/>
    <w:rsid w:val="005D426A"/>
    <w:rsid w:val="005D566B"/>
    <w:rsid w:val="005E054F"/>
    <w:rsid w:val="005E211D"/>
    <w:rsid w:val="005E3C0A"/>
    <w:rsid w:val="005E3CB0"/>
    <w:rsid w:val="005E44C5"/>
    <w:rsid w:val="005F28F1"/>
    <w:rsid w:val="005F3D92"/>
    <w:rsid w:val="005F7066"/>
    <w:rsid w:val="006010FE"/>
    <w:rsid w:val="006016C8"/>
    <w:rsid w:val="00602555"/>
    <w:rsid w:val="00603A4A"/>
    <w:rsid w:val="00605F67"/>
    <w:rsid w:val="006120D9"/>
    <w:rsid w:val="00612B68"/>
    <w:rsid w:val="00613616"/>
    <w:rsid w:val="00613664"/>
    <w:rsid w:val="00616B6E"/>
    <w:rsid w:val="00625049"/>
    <w:rsid w:val="00625CB1"/>
    <w:rsid w:val="00626CE5"/>
    <w:rsid w:val="00630DF2"/>
    <w:rsid w:val="00635880"/>
    <w:rsid w:val="00640991"/>
    <w:rsid w:val="00640F9D"/>
    <w:rsid w:val="0064500D"/>
    <w:rsid w:val="006459BB"/>
    <w:rsid w:val="0065286D"/>
    <w:rsid w:val="0066288C"/>
    <w:rsid w:val="0066534F"/>
    <w:rsid w:val="006673C7"/>
    <w:rsid w:val="00670DFB"/>
    <w:rsid w:val="00673E78"/>
    <w:rsid w:val="006771ED"/>
    <w:rsid w:val="006803B8"/>
    <w:rsid w:val="0068567F"/>
    <w:rsid w:val="00687467"/>
    <w:rsid w:val="0069461C"/>
    <w:rsid w:val="00696942"/>
    <w:rsid w:val="006A0643"/>
    <w:rsid w:val="006A4B53"/>
    <w:rsid w:val="006B113E"/>
    <w:rsid w:val="006B2443"/>
    <w:rsid w:val="006B2D6C"/>
    <w:rsid w:val="006B318A"/>
    <w:rsid w:val="006C14C4"/>
    <w:rsid w:val="006C1DC2"/>
    <w:rsid w:val="006C7132"/>
    <w:rsid w:val="006D036B"/>
    <w:rsid w:val="006D17EC"/>
    <w:rsid w:val="006D45EA"/>
    <w:rsid w:val="006D7910"/>
    <w:rsid w:val="006D7D32"/>
    <w:rsid w:val="006E161B"/>
    <w:rsid w:val="006E192E"/>
    <w:rsid w:val="006E697E"/>
    <w:rsid w:val="006E7838"/>
    <w:rsid w:val="006F14BA"/>
    <w:rsid w:val="006F1D21"/>
    <w:rsid w:val="006F4B06"/>
    <w:rsid w:val="006F4B7B"/>
    <w:rsid w:val="007010DF"/>
    <w:rsid w:val="0070276D"/>
    <w:rsid w:val="00705631"/>
    <w:rsid w:val="0070646E"/>
    <w:rsid w:val="00711D62"/>
    <w:rsid w:val="00712826"/>
    <w:rsid w:val="00714A1C"/>
    <w:rsid w:val="00716DF1"/>
    <w:rsid w:val="00717402"/>
    <w:rsid w:val="00722C70"/>
    <w:rsid w:val="00724263"/>
    <w:rsid w:val="00724308"/>
    <w:rsid w:val="007261C0"/>
    <w:rsid w:val="00733261"/>
    <w:rsid w:val="00734EC0"/>
    <w:rsid w:val="0073592B"/>
    <w:rsid w:val="007371B0"/>
    <w:rsid w:val="007401AE"/>
    <w:rsid w:val="00741569"/>
    <w:rsid w:val="00741AA0"/>
    <w:rsid w:val="00741F49"/>
    <w:rsid w:val="00745932"/>
    <w:rsid w:val="00745F62"/>
    <w:rsid w:val="00747705"/>
    <w:rsid w:val="0075010F"/>
    <w:rsid w:val="007506BC"/>
    <w:rsid w:val="00751447"/>
    <w:rsid w:val="0075385D"/>
    <w:rsid w:val="00754E42"/>
    <w:rsid w:val="00763D9B"/>
    <w:rsid w:val="00765911"/>
    <w:rsid w:val="00765C35"/>
    <w:rsid w:val="00767613"/>
    <w:rsid w:val="007678C4"/>
    <w:rsid w:val="007703CE"/>
    <w:rsid w:val="00771734"/>
    <w:rsid w:val="007742B5"/>
    <w:rsid w:val="00774A98"/>
    <w:rsid w:val="00775247"/>
    <w:rsid w:val="007801DC"/>
    <w:rsid w:val="00780CFE"/>
    <w:rsid w:val="00781F32"/>
    <w:rsid w:val="0078315D"/>
    <w:rsid w:val="00783F9C"/>
    <w:rsid w:val="007853AA"/>
    <w:rsid w:val="00787FCE"/>
    <w:rsid w:val="007904E3"/>
    <w:rsid w:val="007905BC"/>
    <w:rsid w:val="007906F6"/>
    <w:rsid w:val="007916FE"/>
    <w:rsid w:val="00795380"/>
    <w:rsid w:val="00797471"/>
    <w:rsid w:val="007A252C"/>
    <w:rsid w:val="007A5771"/>
    <w:rsid w:val="007A5779"/>
    <w:rsid w:val="007A6B86"/>
    <w:rsid w:val="007B3337"/>
    <w:rsid w:val="007B7B8B"/>
    <w:rsid w:val="007C0B76"/>
    <w:rsid w:val="007C1831"/>
    <w:rsid w:val="007C2550"/>
    <w:rsid w:val="007C5815"/>
    <w:rsid w:val="007C6122"/>
    <w:rsid w:val="007D2470"/>
    <w:rsid w:val="007D5793"/>
    <w:rsid w:val="007D5D3A"/>
    <w:rsid w:val="007E0429"/>
    <w:rsid w:val="007E0546"/>
    <w:rsid w:val="007E0C9E"/>
    <w:rsid w:val="007E37B0"/>
    <w:rsid w:val="007E5DB7"/>
    <w:rsid w:val="007E741E"/>
    <w:rsid w:val="007E782A"/>
    <w:rsid w:val="007F697F"/>
    <w:rsid w:val="007F6F42"/>
    <w:rsid w:val="007F6FF1"/>
    <w:rsid w:val="00802995"/>
    <w:rsid w:val="0080469E"/>
    <w:rsid w:val="00812796"/>
    <w:rsid w:val="00815EEA"/>
    <w:rsid w:val="00822D13"/>
    <w:rsid w:val="008253CD"/>
    <w:rsid w:val="00833A48"/>
    <w:rsid w:val="00837A3C"/>
    <w:rsid w:val="00846625"/>
    <w:rsid w:val="00847612"/>
    <w:rsid w:val="00853050"/>
    <w:rsid w:val="00854147"/>
    <w:rsid w:val="00862D7B"/>
    <w:rsid w:val="0086301D"/>
    <w:rsid w:val="008631B7"/>
    <w:rsid w:val="00866310"/>
    <w:rsid w:val="008669CB"/>
    <w:rsid w:val="00870D42"/>
    <w:rsid w:val="00883AAC"/>
    <w:rsid w:val="00884F5F"/>
    <w:rsid w:val="00885221"/>
    <w:rsid w:val="00886896"/>
    <w:rsid w:val="008906BA"/>
    <w:rsid w:val="0089116B"/>
    <w:rsid w:val="00892DE0"/>
    <w:rsid w:val="0089483F"/>
    <w:rsid w:val="0089555C"/>
    <w:rsid w:val="00895629"/>
    <w:rsid w:val="008963A0"/>
    <w:rsid w:val="008B16FC"/>
    <w:rsid w:val="008B3445"/>
    <w:rsid w:val="008C0B35"/>
    <w:rsid w:val="008C3D63"/>
    <w:rsid w:val="008D33F2"/>
    <w:rsid w:val="008D4774"/>
    <w:rsid w:val="008D638A"/>
    <w:rsid w:val="008E5635"/>
    <w:rsid w:val="008E67BB"/>
    <w:rsid w:val="008E6847"/>
    <w:rsid w:val="008F625F"/>
    <w:rsid w:val="0090236F"/>
    <w:rsid w:val="00902F82"/>
    <w:rsid w:val="00906224"/>
    <w:rsid w:val="0090722C"/>
    <w:rsid w:val="00913CC2"/>
    <w:rsid w:val="00914C55"/>
    <w:rsid w:val="00916D4E"/>
    <w:rsid w:val="00925F1E"/>
    <w:rsid w:val="00926DD9"/>
    <w:rsid w:val="009270B3"/>
    <w:rsid w:val="009318D6"/>
    <w:rsid w:val="0093201F"/>
    <w:rsid w:val="0093608D"/>
    <w:rsid w:val="00936335"/>
    <w:rsid w:val="009379B2"/>
    <w:rsid w:val="00940072"/>
    <w:rsid w:val="00943332"/>
    <w:rsid w:val="00944D84"/>
    <w:rsid w:val="00945997"/>
    <w:rsid w:val="00947067"/>
    <w:rsid w:val="0095087F"/>
    <w:rsid w:val="00950962"/>
    <w:rsid w:val="009556F0"/>
    <w:rsid w:val="00955C26"/>
    <w:rsid w:val="00956051"/>
    <w:rsid w:val="00964601"/>
    <w:rsid w:val="009715C9"/>
    <w:rsid w:val="0097309E"/>
    <w:rsid w:val="00974051"/>
    <w:rsid w:val="009768C6"/>
    <w:rsid w:val="0097690F"/>
    <w:rsid w:val="009814AA"/>
    <w:rsid w:val="00984A0A"/>
    <w:rsid w:val="00986489"/>
    <w:rsid w:val="0099423E"/>
    <w:rsid w:val="009A2E01"/>
    <w:rsid w:val="009A571A"/>
    <w:rsid w:val="009A638F"/>
    <w:rsid w:val="009A79D3"/>
    <w:rsid w:val="009A7AE6"/>
    <w:rsid w:val="009B5DCD"/>
    <w:rsid w:val="009B63CE"/>
    <w:rsid w:val="009B71F2"/>
    <w:rsid w:val="009B7C7B"/>
    <w:rsid w:val="009C3F26"/>
    <w:rsid w:val="009C5534"/>
    <w:rsid w:val="009C6CF2"/>
    <w:rsid w:val="009D4516"/>
    <w:rsid w:val="009D4D25"/>
    <w:rsid w:val="009D773F"/>
    <w:rsid w:val="009D7AC3"/>
    <w:rsid w:val="009E1C94"/>
    <w:rsid w:val="009E354B"/>
    <w:rsid w:val="009E41AE"/>
    <w:rsid w:val="009F06FC"/>
    <w:rsid w:val="009F0FE6"/>
    <w:rsid w:val="009F2A5C"/>
    <w:rsid w:val="009F4153"/>
    <w:rsid w:val="009F6076"/>
    <w:rsid w:val="009F7098"/>
    <w:rsid w:val="00A014C3"/>
    <w:rsid w:val="00A02033"/>
    <w:rsid w:val="00A07AB0"/>
    <w:rsid w:val="00A116FB"/>
    <w:rsid w:val="00A126EE"/>
    <w:rsid w:val="00A16137"/>
    <w:rsid w:val="00A16F27"/>
    <w:rsid w:val="00A17E65"/>
    <w:rsid w:val="00A35760"/>
    <w:rsid w:val="00A44801"/>
    <w:rsid w:val="00A46047"/>
    <w:rsid w:val="00A47049"/>
    <w:rsid w:val="00A50A01"/>
    <w:rsid w:val="00A50BF6"/>
    <w:rsid w:val="00A52931"/>
    <w:rsid w:val="00A52B67"/>
    <w:rsid w:val="00A55704"/>
    <w:rsid w:val="00A56A0B"/>
    <w:rsid w:val="00A6225E"/>
    <w:rsid w:val="00A63B2A"/>
    <w:rsid w:val="00A70FDF"/>
    <w:rsid w:val="00A725B2"/>
    <w:rsid w:val="00A74423"/>
    <w:rsid w:val="00A75B67"/>
    <w:rsid w:val="00A75FA7"/>
    <w:rsid w:val="00A768A8"/>
    <w:rsid w:val="00A83C04"/>
    <w:rsid w:val="00A8664B"/>
    <w:rsid w:val="00A91F83"/>
    <w:rsid w:val="00A91FE0"/>
    <w:rsid w:val="00A942F9"/>
    <w:rsid w:val="00A95228"/>
    <w:rsid w:val="00AA006A"/>
    <w:rsid w:val="00AA3AA0"/>
    <w:rsid w:val="00AA4CB8"/>
    <w:rsid w:val="00AA771E"/>
    <w:rsid w:val="00AB062A"/>
    <w:rsid w:val="00AB419F"/>
    <w:rsid w:val="00AB6111"/>
    <w:rsid w:val="00AB63B8"/>
    <w:rsid w:val="00AB69BA"/>
    <w:rsid w:val="00AB753F"/>
    <w:rsid w:val="00AB767A"/>
    <w:rsid w:val="00AB7D20"/>
    <w:rsid w:val="00AC4A82"/>
    <w:rsid w:val="00AC7C1C"/>
    <w:rsid w:val="00AD03D4"/>
    <w:rsid w:val="00AD1F0C"/>
    <w:rsid w:val="00AD7F0D"/>
    <w:rsid w:val="00AE0B07"/>
    <w:rsid w:val="00AE0F80"/>
    <w:rsid w:val="00AE7214"/>
    <w:rsid w:val="00AE7CCE"/>
    <w:rsid w:val="00AF2863"/>
    <w:rsid w:val="00AF436D"/>
    <w:rsid w:val="00AF4C9C"/>
    <w:rsid w:val="00AF6481"/>
    <w:rsid w:val="00B00B63"/>
    <w:rsid w:val="00B014A6"/>
    <w:rsid w:val="00B01599"/>
    <w:rsid w:val="00B0345F"/>
    <w:rsid w:val="00B118BC"/>
    <w:rsid w:val="00B136AF"/>
    <w:rsid w:val="00B22200"/>
    <w:rsid w:val="00B278C0"/>
    <w:rsid w:val="00B27B1E"/>
    <w:rsid w:val="00B308CA"/>
    <w:rsid w:val="00B34E0E"/>
    <w:rsid w:val="00B35247"/>
    <w:rsid w:val="00B41D4B"/>
    <w:rsid w:val="00B42B10"/>
    <w:rsid w:val="00B42DBF"/>
    <w:rsid w:val="00B45AA3"/>
    <w:rsid w:val="00B51D72"/>
    <w:rsid w:val="00B557AE"/>
    <w:rsid w:val="00B60B45"/>
    <w:rsid w:val="00B61631"/>
    <w:rsid w:val="00B63857"/>
    <w:rsid w:val="00B649A3"/>
    <w:rsid w:val="00B65093"/>
    <w:rsid w:val="00B669E7"/>
    <w:rsid w:val="00B67339"/>
    <w:rsid w:val="00B7266A"/>
    <w:rsid w:val="00B76145"/>
    <w:rsid w:val="00B77489"/>
    <w:rsid w:val="00B81E04"/>
    <w:rsid w:val="00B8224B"/>
    <w:rsid w:val="00B82F07"/>
    <w:rsid w:val="00B833D0"/>
    <w:rsid w:val="00B86A6D"/>
    <w:rsid w:val="00B86D04"/>
    <w:rsid w:val="00B872F2"/>
    <w:rsid w:val="00B917CD"/>
    <w:rsid w:val="00B92994"/>
    <w:rsid w:val="00B94A1B"/>
    <w:rsid w:val="00B95971"/>
    <w:rsid w:val="00B97064"/>
    <w:rsid w:val="00BA184A"/>
    <w:rsid w:val="00BA568C"/>
    <w:rsid w:val="00BA56CE"/>
    <w:rsid w:val="00BA6660"/>
    <w:rsid w:val="00BA7EA8"/>
    <w:rsid w:val="00BB0EE6"/>
    <w:rsid w:val="00BB10B3"/>
    <w:rsid w:val="00BB7B40"/>
    <w:rsid w:val="00BD0A38"/>
    <w:rsid w:val="00BD1290"/>
    <w:rsid w:val="00BD180A"/>
    <w:rsid w:val="00BD1B24"/>
    <w:rsid w:val="00BD6BB2"/>
    <w:rsid w:val="00BD6F07"/>
    <w:rsid w:val="00BE1D0E"/>
    <w:rsid w:val="00BE45D4"/>
    <w:rsid w:val="00BE4966"/>
    <w:rsid w:val="00BE6904"/>
    <w:rsid w:val="00BF0183"/>
    <w:rsid w:val="00BF2E22"/>
    <w:rsid w:val="00BF51F5"/>
    <w:rsid w:val="00BF52A3"/>
    <w:rsid w:val="00BF616B"/>
    <w:rsid w:val="00BF69CA"/>
    <w:rsid w:val="00BF7CC5"/>
    <w:rsid w:val="00C032B7"/>
    <w:rsid w:val="00C05DC6"/>
    <w:rsid w:val="00C10402"/>
    <w:rsid w:val="00C1219E"/>
    <w:rsid w:val="00C1303B"/>
    <w:rsid w:val="00C2029A"/>
    <w:rsid w:val="00C20E76"/>
    <w:rsid w:val="00C22230"/>
    <w:rsid w:val="00C30374"/>
    <w:rsid w:val="00C30810"/>
    <w:rsid w:val="00C31D22"/>
    <w:rsid w:val="00C32BA3"/>
    <w:rsid w:val="00C354CA"/>
    <w:rsid w:val="00C36A6C"/>
    <w:rsid w:val="00C36CAA"/>
    <w:rsid w:val="00C401B4"/>
    <w:rsid w:val="00C4240E"/>
    <w:rsid w:val="00C51F39"/>
    <w:rsid w:val="00C60F68"/>
    <w:rsid w:val="00C64E9A"/>
    <w:rsid w:val="00C666D5"/>
    <w:rsid w:val="00C719E3"/>
    <w:rsid w:val="00C73573"/>
    <w:rsid w:val="00C7562B"/>
    <w:rsid w:val="00C76107"/>
    <w:rsid w:val="00C77FBA"/>
    <w:rsid w:val="00C81407"/>
    <w:rsid w:val="00C901CC"/>
    <w:rsid w:val="00C920E0"/>
    <w:rsid w:val="00C953C2"/>
    <w:rsid w:val="00CA1C84"/>
    <w:rsid w:val="00CB0BF5"/>
    <w:rsid w:val="00CB144A"/>
    <w:rsid w:val="00CB31D9"/>
    <w:rsid w:val="00CB4B86"/>
    <w:rsid w:val="00CB4E91"/>
    <w:rsid w:val="00CC3DC2"/>
    <w:rsid w:val="00CC4170"/>
    <w:rsid w:val="00CC517B"/>
    <w:rsid w:val="00CC74C7"/>
    <w:rsid w:val="00CC7BB5"/>
    <w:rsid w:val="00CD727F"/>
    <w:rsid w:val="00CE5DA7"/>
    <w:rsid w:val="00CE6DA2"/>
    <w:rsid w:val="00CF37C8"/>
    <w:rsid w:val="00CF39AE"/>
    <w:rsid w:val="00CF3CEE"/>
    <w:rsid w:val="00CF5C65"/>
    <w:rsid w:val="00CF6FB4"/>
    <w:rsid w:val="00CF772C"/>
    <w:rsid w:val="00D00B82"/>
    <w:rsid w:val="00D01275"/>
    <w:rsid w:val="00D05A85"/>
    <w:rsid w:val="00D071E7"/>
    <w:rsid w:val="00D07255"/>
    <w:rsid w:val="00D076E2"/>
    <w:rsid w:val="00D109E1"/>
    <w:rsid w:val="00D11FC8"/>
    <w:rsid w:val="00D14F7D"/>
    <w:rsid w:val="00D17909"/>
    <w:rsid w:val="00D2081A"/>
    <w:rsid w:val="00D20EB1"/>
    <w:rsid w:val="00D27B03"/>
    <w:rsid w:val="00D351B5"/>
    <w:rsid w:val="00D45D49"/>
    <w:rsid w:val="00D47033"/>
    <w:rsid w:val="00D47086"/>
    <w:rsid w:val="00D5089D"/>
    <w:rsid w:val="00D54B49"/>
    <w:rsid w:val="00D551C3"/>
    <w:rsid w:val="00D6042E"/>
    <w:rsid w:val="00D60780"/>
    <w:rsid w:val="00D62F9C"/>
    <w:rsid w:val="00D64473"/>
    <w:rsid w:val="00D70690"/>
    <w:rsid w:val="00D70DB0"/>
    <w:rsid w:val="00D755BC"/>
    <w:rsid w:val="00D80EE7"/>
    <w:rsid w:val="00D810A9"/>
    <w:rsid w:val="00D81609"/>
    <w:rsid w:val="00D81EA6"/>
    <w:rsid w:val="00D824F0"/>
    <w:rsid w:val="00D85452"/>
    <w:rsid w:val="00D87DA9"/>
    <w:rsid w:val="00D91F29"/>
    <w:rsid w:val="00D93684"/>
    <w:rsid w:val="00D93CEF"/>
    <w:rsid w:val="00D9704B"/>
    <w:rsid w:val="00DA0A8F"/>
    <w:rsid w:val="00DA1489"/>
    <w:rsid w:val="00DA2620"/>
    <w:rsid w:val="00DA405F"/>
    <w:rsid w:val="00DA7417"/>
    <w:rsid w:val="00DA78EB"/>
    <w:rsid w:val="00DB2C15"/>
    <w:rsid w:val="00DB2E13"/>
    <w:rsid w:val="00DB428F"/>
    <w:rsid w:val="00DB634B"/>
    <w:rsid w:val="00DB66EB"/>
    <w:rsid w:val="00DB6B1D"/>
    <w:rsid w:val="00DB6D13"/>
    <w:rsid w:val="00DC0ACB"/>
    <w:rsid w:val="00DC20DA"/>
    <w:rsid w:val="00DC5DA1"/>
    <w:rsid w:val="00DD1A0A"/>
    <w:rsid w:val="00DD28D5"/>
    <w:rsid w:val="00DD4E15"/>
    <w:rsid w:val="00DD4E65"/>
    <w:rsid w:val="00DD4FAC"/>
    <w:rsid w:val="00DD7AF4"/>
    <w:rsid w:val="00DE2F76"/>
    <w:rsid w:val="00DE483E"/>
    <w:rsid w:val="00DE4C48"/>
    <w:rsid w:val="00DF392B"/>
    <w:rsid w:val="00DF44AA"/>
    <w:rsid w:val="00DF5F0A"/>
    <w:rsid w:val="00DF604F"/>
    <w:rsid w:val="00DF6373"/>
    <w:rsid w:val="00DF63FE"/>
    <w:rsid w:val="00E00B5C"/>
    <w:rsid w:val="00E012AF"/>
    <w:rsid w:val="00E0218A"/>
    <w:rsid w:val="00E03270"/>
    <w:rsid w:val="00E076E8"/>
    <w:rsid w:val="00E10DFC"/>
    <w:rsid w:val="00E13ACF"/>
    <w:rsid w:val="00E17410"/>
    <w:rsid w:val="00E203CC"/>
    <w:rsid w:val="00E209EC"/>
    <w:rsid w:val="00E25EE4"/>
    <w:rsid w:val="00E26D32"/>
    <w:rsid w:val="00E277EC"/>
    <w:rsid w:val="00E323CC"/>
    <w:rsid w:val="00E33CD7"/>
    <w:rsid w:val="00E33DD5"/>
    <w:rsid w:val="00E369B2"/>
    <w:rsid w:val="00E37B04"/>
    <w:rsid w:val="00E5152D"/>
    <w:rsid w:val="00E5453D"/>
    <w:rsid w:val="00E54D2C"/>
    <w:rsid w:val="00E61227"/>
    <w:rsid w:val="00E63074"/>
    <w:rsid w:val="00E635D0"/>
    <w:rsid w:val="00E63E27"/>
    <w:rsid w:val="00E64C49"/>
    <w:rsid w:val="00E64ED8"/>
    <w:rsid w:val="00E72145"/>
    <w:rsid w:val="00E76CA3"/>
    <w:rsid w:val="00E77F4B"/>
    <w:rsid w:val="00E81B9E"/>
    <w:rsid w:val="00E82AE6"/>
    <w:rsid w:val="00E83C81"/>
    <w:rsid w:val="00E86FAA"/>
    <w:rsid w:val="00E91D7C"/>
    <w:rsid w:val="00E921B3"/>
    <w:rsid w:val="00E933BE"/>
    <w:rsid w:val="00E943E0"/>
    <w:rsid w:val="00EA227D"/>
    <w:rsid w:val="00EA3BF5"/>
    <w:rsid w:val="00EA7E92"/>
    <w:rsid w:val="00EB595E"/>
    <w:rsid w:val="00EB5ADF"/>
    <w:rsid w:val="00EC0515"/>
    <w:rsid w:val="00EC1FB3"/>
    <w:rsid w:val="00EC3125"/>
    <w:rsid w:val="00EC3832"/>
    <w:rsid w:val="00EC3BCA"/>
    <w:rsid w:val="00EC647A"/>
    <w:rsid w:val="00EC6877"/>
    <w:rsid w:val="00EC7E96"/>
    <w:rsid w:val="00ED0142"/>
    <w:rsid w:val="00ED2159"/>
    <w:rsid w:val="00ED2917"/>
    <w:rsid w:val="00ED6558"/>
    <w:rsid w:val="00EE0AA1"/>
    <w:rsid w:val="00EE18A1"/>
    <w:rsid w:val="00EE504D"/>
    <w:rsid w:val="00EE52FC"/>
    <w:rsid w:val="00EE7A42"/>
    <w:rsid w:val="00EE7B46"/>
    <w:rsid w:val="00EF3E1E"/>
    <w:rsid w:val="00EF5523"/>
    <w:rsid w:val="00EF7253"/>
    <w:rsid w:val="00EF7D56"/>
    <w:rsid w:val="00F0221F"/>
    <w:rsid w:val="00F05C5D"/>
    <w:rsid w:val="00F126F2"/>
    <w:rsid w:val="00F13F15"/>
    <w:rsid w:val="00F204C2"/>
    <w:rsid w:val="00F20756"/>
    <w:rsid w:val="00F2432D"/>
    <w:rsid w:val="00F26C96"/>
    <w:rsid w:val="00F31682"/>
    <w:rsid w:val="00F33A06"/>
    <w:rsid w:val="00F35DDD"/>
    <w:rsid w:val="00F439BB"/>
    <w:rsid w:val="00F45A51"/>
    <w:rsid w:val="00F4689C"/>
    <w:rsid w:val="00F51198"/>
    <w:rsid w:val="00F52D3D"/>
    <w:rsid w:val="00F55402"/>
    <w:rsid w:val="00F55FB6"/>
    <w:rsid w:val="00F569BD"/>
    <w:rsid w:val="00F610FA"/>
    <w:rsid w:val="00F65239"/>
    <w:rsid w:val="00F6591E"/>
    <w:rsid w:val="00F669BE"/>
    <w:rsid w:val="00F706FF"/>
    <w:rsid w:val="00F73DCC"/>
    <w:rsid w:val="00F81C5B"/>
    <w:rsid w:val="00F86321"/>
    <w:rsid w:val="00F8757A"/>
    <w:rsid w:val="00F92D5A"/>
    <w:rsid w:val="00F92EB0"/>
    <w:rsid w:val="00F95C1C"/>
    <w:rsid w:val="00FA123F"/>
    <w:rsid w:val="00FA17E1"/>
    <w:rsid w:val="00FA4EB0"/>
    <w:rsid w:val="00FB1DD3"/>
    <w:rsid w:val="00FB2157"/>
    <w:rsid w:val="00FB47D5"/>
    <w:rsid w:val="00FC363F"/>
    <w:rsid w:val="00FC4706"/>
    <w:rsid w:val="00FC74C5"/>
    <w:rsid w:val="00FD1298"/>
    <w:rsid w:val="00FD349D"/>
    <w:rsid w:val="00FE12CE"/>
    <w:rsid w:val="00FE41BB"/>
    <w:rsid w:val="00FE51B4"/>
    <w:rsid w:val="00FE5E30"/>
    <w:rsid w:val="00FF53D5"/>
    <w:rsid w:val="00FF6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red">
      <v:fill color="white"/>
      <v:stroke color="red" weight="1.5pt"/>
      <v:textbox inset="5.85pt,.7pt,5.85pt,.7pt"/>
      <o:colormru v:ext="edit" colors="#6f9,#f30"/>
    </o:shapedefaults>
    <o:shapelayout v:ext="edit">
      <o:idmap v:ext="edit" data="2"/>
    </o:shapelayout>
  </w:shapeDefaults>
  <w:decimalSymbol w:val="."/>
  <w:listSeparator w:val=","/>
  <w14:docId w14:val="36F80E08"/>
  <w15:chartTrackingRefBased/>
  <w15:docId w15:val="{5A0C06C4-9527-4FED-AF92-ABD68CA2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3B87"/>
    <w:pPr>
      <w:widowControl w:val="0"/>
      <w:jc w:val="both"/>
    </w:pPr>
    <w:rPr>
      <w:rFonts w:ascii="ＭＳ 明朝"/>
      <w:kern w:val="2"/>
      <w:sz w:val="21"/>
      <w:szCs w:val="21"/>
    </w:rPr>
  </w:style>
  <w:style w:type="paragraph" w:styleId="1">
    <w:name w:val="heading 1"/>
    <w:basedOn w:val="a"/>
    <w:next w:val="a"/>
    <w:qFormat/>
    <w:rsid w:val="00580E8A"/>
    <w:pPr>
      <w:keepNext/>
      <w:numPr>
        <w:numId w:val="2"/>
      </w:numPr>
      <w:outlineLvl w:val="0"/>
    </w:pPr>
    <w:rPr>
      <w:rFonts w:ascii="Arial" w:eastAsia="ＭＳ ゴシック" w:hAnsi="Arial"/>
      <w:sz w:val="32"/>
    </w:rPr>
  </w:style>
  <w:style w:type="paragraph" w:styleId="2">
    <w:name w:val="heading 2"/>
    <w:basedOn w:val="a"/>
    <w:next w:val="a"/>
    <w:qFormat/>
    <w:rsid w:val="0015606F"/>
    <w:pPr>
      <w:numPr>
        <w:ilvl w:val="1"/>
        <w:numId w:val="2"/>
      </w:numPr>
      <w:spacing w:afterLines="50" w:after="180"/>
      <w:outlineLvl w:val="1"/>
    </w:pPr>
    <w:rPr>
      <w:rFonts w:ascii="ＭＳ ゴシック" w:eastAsia="ＭＳ ゴシック" w:hAnsi="Arial"/>
      <w:sz w:val="28"/>
    </w:rPr>
  </w:style>
  <w:style w:type="paragraph" w:styleId="3">
    <w:name w:val="heading 3"/>
    <w:basedOn w:val="a"/>
    <w:next w:val="a"/>
    <w:qFormat/>
    <w:rsid w:val="00F51198"/>
    <w:pPr>
      <w:keepNext/>
      <w:numPr>
        <w:ilvl w:val="2"/>
        <w:numId w:val="2"/>
      </w:numPr>
      <w:outlineLvl w:val="2"/>
    </w:pPr>
    <w:rPr>
      <w:rFonts w:ascii="ＭＳ ゴシック" w:eastAsia="ＭＳ ゴシック" w:hAnsi="Arial"/>
      <w:sz w:val="24"/>
      <w:szCs w:val="22"/>
    </w:rPr>
  </w:style>
  <w:style w:type="paragraph" w:styleId="4">
    <w:name w:val="heading 4"/>
    <w:basedOn w:val="a"/>
    <w:next w:val="a"/>
    <w:qFormat/>
    <w:rsid w:val="00986489"/>
    <w:pPr>
      <w:keepNext/>
      <w:numPr>
        <w:ilvl w:val="3"/>
        <w:numId w:val="2"/>
      </w:numPr>
      <w:outlineLvl w:val="3"/>
    </w:pPr>
    <w:rPr>
      <w:rFonts w:ascii="ＭＳ ゴシック" w:eastAsia="ＭＳ ゴシック"/>
      <w:bCs/>
      <w:sz w:val="22"/>
    </w:rPr>
  </w:style>
  <w:style w:type="paragraph" w:styleId="5">
    <w:name w:val="heading 5"/>
    <w:basedOn w:val="a"/>
    <w:next w:val="a"/>
    <w:qFormat/>
    <w:rsid w:val="00986489"/>
    <w:pPr>
      <w:keepNext/>
      <w:numPr>
        <w:ilvl w:val="4"/>
        <w:numId w:val="2"/>
      </w:numPr>
      <w:outlineLvl w:val="4"/>
    </w:pPr>
    <w:rPr>
      <w:rFonts w:ascii="Arial" w:eastAsia="ＭＳ ゴシック" w:hAnsi="Arial"/>
    </w:rPr>
  </w:style>
  <w:style w:type="paragraph" w:styleId="6">
    <w:name w:val="heading 6"/>
    <w:basedOn w:val="a"/>
    <w:next w:val="a"/>
    <w:qFormat/>
    <w:rsid w:val="00400737"/>
    <w:pPr>
      <w:keepNext/>
      <w:numPr>
        <w:ilvl w:val="5"/>
        <w:numId w:val="2"/>
      </w:numPr>
      <w:outlineLvl w:val="5"/>
    </w:pPr>
    <w:rPr>
      <w:b/>
      <w:bCs/>
    </w:rPr>
  </w:style>
  <w:style w:type="paragraph" w:styleId="7">
    <w:name w:val="heading 7"/>
    <w:basedOn w:val="a"/>
    <w:next w:val="a"/>
    <w:qFormat/>
    <w:rsid w:val="00400737"/>
    <w:pPr>
      <w:keepNext/>
      <w:numPr>
        <w:ilvl w:val="6"/>
        <w:numId w:val="2"/>
      </w:numPr>
      <w:outlineLvl w:val="6"/>
    </w:pPr>
  </w:style>
  <w:style w:type="paragraph" w:styleId="8">
    <w:name w:val="heading 8"/>
    <w:basedOn w:val="a"/>
    <w:next w:val="a"/>
    <w:qFormat/>
    <w:rsid w:val="00400737"/>
    <w:pPr>
      <w:keepNext/>
      <w:numPr>
        <w:ilvl w:val="7"/>
        <w:numId w:val="2"/>
      </w:numPr>
      <w:outlineLvl w:val="7"/>
    </w:pPr>
  </w:style>
  <w:style w:type="paragraph" w:styleId="9">
    <w:name w:val="heading 9"/>
    <w:basedOn w:val="a"/>
    <w:next w:val="a"/>
    <w:qFormat/>
    <w:rsid w:val="00400737"/>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1"/>
    <w:basedOn w:val="a"/>
    <w:next w:val="a"/>
    <w:rsid w:val="00400737"/>
    <w:rPr>
      <w:rFonts w:ascii="ＭＳ ゴシック" w:eastAsia="ＭＳ ゴシック" w:hAnsi="ＭＳ 明朝"/>
      <w:b/>
      <w:i/>
      <w:sz w:val="28"/>
    </w:rPr>
  </w:style>
  <w:style w:type="paragraph" w:customStyle="1" w:styleId="11">
    <w:name w:val="本文1"/>
    <w:basedOn w:val="a"/>
    <w:rsid w:val="00400737"/>
    <w:pPr>
      <w:ind w:leftChars="100" w:left="100" w:firstLineChars="100" w:firstLine="100"/>
    </w:pPr>
    <w:rPr>
      <w:rFonts w:hAnsi="ＭＳ 明朝"/>
    </w:rPr>
  </w:style>
  <w:style w:type="paragraph" w:styleId="a3">
    <w:name w:val="Body Text Indent"/>
    <w:basedOn w:val="a"/>
    <w:semiHidden/>
    <w:rsid w:val="00400737"/>
    <w:pPr>
      <w:ind w:leftChars="200" w:left="420" w:firstLineChars="100" w:firstLine="210"/>
    </w:pPr>
    <w:rPr>
      <w:rFonts w:hAnsi="ＭＳ 明朝"/>
    </w:rPr>
  </w:style>
  <w:style w:type="paragraph" w:styleId="20">
    <w:name w:val="Body Text Indent 2"/>
    <w:basedOn w:val="a"/>
    <w:semiHidden/>
    <w:rsid w:val="00400737"/>
    <w:pPr>
      <w:wordWrap w:val="0"/>
      <w:spacing w:line="300" w:lineRule="exact"/>
      <w:ind w:leftChars="152" w:left="529" w:hangingChars="100" w:hanging="210"/>
    </w:pPr>
  </w:style>
  <w:style w:type="paragraph" w:customStyle="1" w:styleId="font5">
    <w:name w:val="font5"/>
    <w:basedOn w:val="a"/>
    <w:rsid w:val="00400737"/>
    <w:pPr>
      <w:widowControl/>
      <w:spacing w:before="100" w:beforeAutospacing="1" w:after="100" w:afterAutospacing="1"/>
      <w:jc w:val="left"/>
    </w:pPr>
    <w:rPr>
      <w:rFonts w:ascii="ＭＳ Ｐ明朝" w:eastAsia="ＭＳ Ｐ明朝" w:hAnsi="ＭＳ Ｐ明朝" w:hint="eastAsia"/>
      <w:kern w:val="0"/>
      <w:sz w:val="12"/>
      <w:szCs w:val="12"/>
    </w:rPr>
  </w:style>
  <w:style w:type="paragraph" w:customStyle="1" w:styleId="xl24">
    <w:name w:val="xl24"/>
    <w:basedOn w:val="a"/>
    <w:rsid w:val="00400737"/>
    <w:pPr>
      <w:widowControl/>
      <w:spacing w:before="100" w:beforeAutospacing="1" w:after="100" w:afterAutospacing="1"/>
      <w:jc w:val="left"/>
    </w:pPr>
    <w:rPr>
      <w:rFonts w:ascii="ＭＳ ゴシック" w:eastAsia="ＭＳ ゴシック" w:hAnsi="ＭＳ ゴシック" w:hint="eastAsia"/>
      <w:kern w:val="0"/>
      <w:sz w:val="24"/>
    </w:rPr>
  </w:style>
  <w:style w:type="paragraph" w:customStyle="1" w:styleId="xl25">
    <w:name w:val="xl25"/>
    <w:basedOn w:val="a"/>
    <w:rsid w:val="00400737"/>
    <w:pPr>
      <w:widowControl/>
      <w:spacing w:before="100" w:beforeAutospacing="1" w:after="100" w:afterAutospacing="1"/>
      <w:jc w:val="left"/>
    </w:pPr>
    <w:rPr>
      <w:rFonts w:ascii="ＭＳ ゴシック" w:eastAsia="ＭＳ ゴシック" w:hAnsi="ＭＳ ゴシック" w:hint="eastAsia"/>
      <w:kern w:val="0"/>
      <w:sz w:val="24"/>
    </w:rPr>
  </w:style>
  <w:style w:type="paragraph" w:styleId="a4">
    <w:name w:val="footer"/>
    <w:basedOn w:val="a"/>
    <w:link w:val="a5"/>
    <w:uiPriority w:val="99"/>
    <w:rsid w:val="00400737"/>
    <w:pPr>
      <w:tabs>
        <w:tab w:val="center" w:pos="4252"/>
        <w:tab w:val="right" w:pos="8504"/>
      </w:tabs>
      <w:snapToGrid w:val="0"/>
    </w:pPr>
  </w:style>
  <w:style w:type="character" w:styleId="a6">
    <w:name w:val="page number"/>
    <w:basedOn w:val="a0"/>
    <w:semiHidden/>
    <w:rsid w:val="00400737"/>
  </w:style>
  <w:style w:type="paragraph" w:styleId="a7">
    <w:name w:val="header"/>
    <w:basedOn w:val="a"/>
    <w:semiHidden/>
    <w:rsid w:val="00400737"/>
    <w:pPr>
      <w:tabs>
        <w:tab w:val="center" w:pos="4252"/>
        <w:tab w:val="right" w:pos="8504"/>
      </w:tabs>
      <w:snapToGrid w:val="0"/>
    </w:pPr>
  </w:style>
  <w:style w:type="paragraph" w:styleId="30">
    <w:name w:val="Body Text Indent 3"/>
    <w:basedOn w:val="a"/>
    <w:semiHidden/>
    <w:rsid w:val="00400737"/>
    <w:pPr>
      <w:ind w:leftChars="200" w:left="1260" w:hangingChars="400" w:hanging="840"/>
    </w:pPr>
    <w:rPr>
      <w:rFonts w:hAnsi="ＭＳ 明朝"/>
    </w:rPr>
  </w:style>
  <w:style w:type="paragraph" w:customStyle="1" w:styleId="a8">
    <w:name w:val="①の見出し"/>
    <w:basedOn w:val="a"/>
    <w:autoRedefine/>
    <w:rsid w:val="00400737"/>
    <w:pPr>
      <w:tabs>
        <w:tab w:val="left" w:pos="-3791"/>
      </w:tabs>
      <w:adjustRightInd w:val="0"/>
      <w:ind w:leftChars="200" w:left="420" w:firstLineChars="100" w:firstLine="210"/>
      <w:textAlignment w:val="baseline"/>
    </w:pPr>
    <w:rPr>
      <w:rFonts w:ascii="ＭＳ ゴシック" w:eastAsia="ＭＳ ゴシック" w:hAnsi="ＭＳ 明朝"/>
      <w:kern w:val="0"/>
      <w:szCs w:val="20"/>
    </w:rPr>
  </w:style>
  <w:style w:type="paragraph" w:customStyle="1" w:styleId="a9">
    <w:name w:val="（１）の見出し"/>
    <w:basedOn w:val="a"/>
    <w:autoRedefine/>
    <w:rsid w:val="00400737"/>
    <w:pPr>
      <w:ind w:left="228"/>
      <w:jc w:val="left"/>
    </w:pPr>
    <w:rPr>
      <w:rFonts w:ascii="ＭＳ ゴシック" w:eastAsia="ＭＳ ゴシック" w:hAnsi="ＭＳ ゴシック"/>
    </w:rPr>
  </w:style>
  <w:style w:type="paragraph" w:customStyle="1" w:styleId="aa">
    <w:name w:val="①の本文"/>
    <w:basedOn w:val="a"/>
    <w:autoRedefine/>
    <w:rsid w:val="00400737"/>
    <w:pPr>
      <w:ind w:leftChars="400" w:left="5301" w:rightChars="401" w:right="822" w:hangingChars="2297" w:hanging="4481"/>
    </w:pPr>
    <w:rPr>
      <w:rFonts w:hAnsi="ＭＳ 明朝"/>
    </w:rPr>
  </w:style>
  <w:style w:type="paragraph" w:customStyle="1" w:styleId="ab">
    <w:name w:val="ａ．の見出し"/>
    <w:basedOn w:val="a"/>
    <w:autoRedefine/>
    <w:rsid w:val="00400737"/>
    <w:pPr>
      <w:ind w:left="615" w:hangingChars="300" w:hanging="615"/>
      <w:jc w:val="center"/>
    </w:pPr>
  </w:style>
  <w:style w:type="paragraph" w:customStyle="1" w:styleId="ac">
    <w:name w:val="図題・表題"/>
    <w:basedOn w:val="a"/>
    <w:autoRedefine/>
    <w:rsid w:val="00400737"/>
    <w:rPr>
      <w:rFonts w:eastAsia="ＭＳ ゴシック" w:hAnsi="ＭＳ 明朝"/>
      <w:sz w:val="20"/>
    </w:rPr>
  </w:style>
  <w:style w:type="paragraph" w:styleId="ad">
    <w:name w:val="Document Map"/>
    <w:basedOn w:val="a"/>
    <w:semiHidden/>
    <w:rsid w:val="00400737"/>
    <w:pPr>
      <w:shd w:val="clear" w:color="auto" w:fill="000080"/>
    </w:pPr>
    <w:rPr>
      <w:rFonts w:ascii="Arial" w:eastAsia="ＭＳ ゴシック" w:hAnsi="Arial"/>
    </w:rPr>
  </w:style>
  <w:style w:type="paragraph" w:styleId="ae">
    <w:name w:val="Balloon Text"/>
    <w:basedOn w:val="a"/>
    <w:semiHidden/>
    <w:rsid w:val="00400737"/>
    <w:rPr>
      <w:rFonts w:ascii="Arial" w:eastAsia="ＭＳ ゴシック" w:hAnsi="Arial"/>
      <w:sz w:val="18"/>
      <w:szCs w:val="18"/>
    </w:rPr>
  </w:style>
  <w:style w:type="paragraph" w:styleId="12">
    <w:name w:val="toc 1"/>
    <w:basedOn w:val="21"/>
    <w:next w:val="21"/>
    <w:autoRedefine/>
    <w:uiPriority w:val="39"/>
    <w:rsid w:val="00400737"/>
    <w:pPr>
      <w:spacing w:before="120" w:after="120"/>
      <w:ind w:left="0"/>
    </w:pPr>
    <w:rPr>
      <w:b/>
      <w:bCs/>
      <w:caps/>
      <w:smallCaps w:val="0"/>
    </w:rPr>
  </w:style>
  <w:style w:type="paragraph" w:styleId="21">
    <w:name w:val="toc 2"/>
    <w:basedOn w:val="31"/>
    <w:next w:val="40"/>
    <w:autoRedefine/>
    <w:uiPriority w:val="39"/>
    <w:rsid w:val="00400737"/>
    <w:pPr>
      <w:ind w:left="210"/>
    </w:pPr>
    <w:rPr>
      <w:i w:val="0"/>
      <w:iCs w:val="0"/>
      <w:smallCaps/>
    </w:rPr>
  </w:style>
  <w:style w:type="paragraph" w:styleId="31">
    <w:name w:val="toc 3"/>
    <w:basedOn w:val="50"/>
    <w:next w:val="60"/>
    <w:autoRedefine/>
    <w:uiPriority w:val="39"/>
    <w:rsid w:val="00400737"/>
    <w:pPr>
      <w:ind w:left="420"/>
    </w:pPr>
    <w:rPr>
      <w:i/>
      <w:iCs/>
      <w:sz w:val="20"/>
      <w:szCs w:val="20"/>
    </w:rPr>
  </w:style>
  <w:style w:type="paragraph" w:styleId="50">
    <w:name w:val="toc 5"/>
    <w:basedOn w:val="a"/>
    <w:next w:val="a"/>
    <w:autoRedefine/>
    <w:semiHidden/>
    <w:rsid w:val="00400737"/>
    <w:pPr>
      <w:ind w:left="840"/>
      <w:jc w:val="left"/>
    </w:pPr>
    <w:rPr>
      <w:rFonts w:ascii="Century"/>
      <w:sz w:val="18"/>
      <w:szCs w:val="18"/>
    </w:rPr>
  </w:style>
  <w:style w:type="paragraph" w:styleId="60">
    <w:name w:val="toc 6"/>
    <w:basedOn w:val="a"/>
    <w:next w:val="a"/>
    <w:autoRedefine/>
    <w:semiHidden/>
    <w:rsid w:val="00400737"/>
    <w:pPr>
      <w:ind w:left="1050"/>
      <w:jc w:val="left"/>
    </w:pPr>
    <w:rPr>
      <w:rFonts w:ascii="Century"/>
      <w:sz w:val="18"/>
      <w:szCs w:val="18"/>
    </w:rPr>
  </w:style>
  <w:style w:type="paragraph" w:styleId="40">
    <w:name w:val="toc 4"/>
    <w:basedOn w:val="a"/>
    <w:next w:val="a"/>
    <w:autoRedefine/>
    <w:semiHidden/>
    <w:rsid w:val="00400737"/>
    <w:pPr>
      <w:ind w:left="630"/>
      <w:jc w:val="left"/>
    </w:pPr>
    <w:rPr>
      <w:rFonts w:ascii="Century"/>
      <w:sz w:val="18"/>
      <w:szCs w:val="18"/>
    </w:rPr>
  </w:style>
  <w:style w:type="character" w:styleId="af">
    <w:name w:val="Hyperlink"/>
    <w:uiPriority w:val="99"/>
    <w:rsid w:val="00400737"/>
    <w:rPr>
      <w:color w:val="0000FF"/>
      <w:u w:val="single"/>
    </w:rPr>
  </w:style>
  <w:style w:type="paragraph" w:styleId="70">
    <w:name w:val="toc 7"/>
    <w:basedOn w:val="a"/>
    <w:next w:val="a"/>
    <w:autoRedefine/>
    <w:semiHidden/>
    <w:rsid w:val="00400737"/>
    <w:pPr>
      <w:ind w:left="1260"/>
      <w:jc w:val="left"/>
    </w:pPr>
    <w:rPr>
      <w:rFonts w:ascii="Century"/>
      <w:sz w:val="18"/>
      <w:szCs w:val="18"/>
    </w:rPr>
  </w:style>
  <w:style w:type="paragraph" w:styleId="80">
    <w:name w:val="toc 8"/>
    <w:basedOn w:val="a"/>
    <w:next w:val="a"/>
    <w:autoRedefine/>
    <w:semiHidden/>
    <w:rsid w:val="00400737"/>
    <w:pPr>
      <w:ind w:left="1470"/>
      <w:jc w:val="left"/>
    </w:pPr>
    <w:rPr>
      <w:rFonts w:ascii="Century"/>
      <w:sz w:val="18"/>
      <w:szCs w:val="18"/>
    </w:rPr>
  </w:style>
  <w:style w:type="paragraph" w:styleId="90">
    <w:name w:val="toc 9"/>
    <w:basedOn w:val="a"/>
    <w:next w:val="a"/>
    <w:autoRedefine/>
    <w:semiHidden/>
    <w:rsid w:val="00400737"/>
    <w:pPr>
      <w:ind w:left="1680"/>
      <w:jc w:val="left"/>
    </w:pPr>
    <w:rPr>
      <w:rFonts w:ascii="Century"/>
      <w:sz w:val="18"/>
      <w:szCs w:val="18"/>
    </w:rPr>
  </w:style>
  <w:style w:type="paragraph" w:styleId="af0">
    <w:name w:val="Block Text"/>
    <w:basedOn w:val="a"/>
    <w:semiHidden/>
    <w:rsid w:val="00400737"/>
    <w:pPr>
      <w:ind w:leftChars="500" w:left="1025" w:rightChars="201" w:right="412" w:firstLineChars="100" w:firstLine="205"/>
    </w:pPr>
  </w:style>
  <w:style w:type="character" w:customStyle="1" w:styleId="highlight">
    <w:name w:val="highlight"/>
    <w:rsid w:val="00080F2D"/>
    <w:rPr>
      <w:color w:val="000000"/>
      <w:shd w:val="clear" w:color="auto" w:fill="FFFF00"/>
    </w:rPr>
  </w:style>
  <w:style w:type="table" w:styleId="af1">
    <w:name w:val="Table Grid"/>
    <w:basedOn w:val="a1"/>
    <w:uiPriority w:val="59"/>
    <w:qFormat/>
    <w:rsid w:val="00DD4E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DD4E15"/>
  </w:style>
  <w:style w:type="character" w:customStyle="1" w:styleId="af3">
    <w:name w:val="本文 (文字)"/>
    <w:link w:val="af2"/>
    <w:uiPriority w:val="99"/>
    <w:rsid w:val="00DD4E15"/>
    <w:rPr>
      <w:rFonts w:ascii="ＭＳ 明朝"/>
      <w:kern w:val="2"/>
      <w:sz w:val="21"/>
      <w:szCs w:val="21"/>
    </w:rPr>
  </w:style>
  <w:style w:type="character" w:customStyle="1" w:styleId="a5">
    <w:name w:val="フッター (文字)"/>
    <w:link w:val="a4"/>
    <w:uiPriority w:val="99"/>
    <w:rsid w:val="00A47049"/>
    <w:rPr>
      <w:rFonts w:ascii="ＭＳ 明朝"/>
      <w:kern w:val="2"/>
      <w:sz w:val="21"/>
      <w:szCs w:val="21"/>
    </w:rPr>
  </w:style>
  <w:style w:type="paragraph" w:styleId="af4">
    <w:name w:val="caption"/>
    <w:basedOn w:val="a"/>
    <w:next w:val="a"/>
    <w:link w:val="af5"/>
    <w:uiPriority w:val="35"/>
    <w:qFormat/>
    <w:rsid w:val="0093608D"/>
    <w:rPr>
      <w:b/>
      <w:bCs/>
    </w:rPr>
  </w:style>
  <w:style w:type="paragraph" w:styleId="af6">
    <w:name w:val="Date"/>
    <w:basedOn w:val="a"/>
    <w:next w:val="a"/>
    <w:rsid w:val="00902F82"/>
  </w:style>
  <w:style w:type="paragraph" w:customStyle="1" w:styleId="af7">
    <w:name w:val="文章２"/>
    <w:basedOn w:val="a"/>
    <w:link w:val="af8"/>
    <w:qFormat/>
    <w:rsid w:val="00F51198"/>
    <w:pPr>
      <w:ind w:leftChars="500" w:left="1025" w:firstLineChars="53" w:firstLine="109"/>
    </w:pPr>
  </w:style>
  <w:style w:type="character" w:customStyle="1" w:styleId="af8">
    <w:name w:val="文章２ (文字)"/>
    <w:link w:val="af7"/>
    <w:rsid w:val="00F51198"/>
    <w:rPr>
      <w:rFonts w:ascii="ＭＳ 明朝"/>
      <w:kern w:val="2"/>
      <w:sz w:val="21"/>
      <w:szCs w:val="21"/>
    </w:rPr>
  </w:style>
  <w:style w:type="character" w:customStyle="1" w:styleId="af5">
    <w:name w:val="図表番号 (文字)"/>
    <w:link w:val="af4"/>
    <w:rsid w:val="001F6718"/>
    <w:rPr>
      <w:rFonts w:ascii="ＭＳ 明朝"/>
      <w:b/>
      <w:bCs/>
      <w:kern w:val="2"/>
      <w:sz w:val="21"/>
      <w:szCs w:val="21"/>
    </w:rPr>
  </w:style>
  <w:style w:type="paragraph" w:customStyle="1" w:styleId="4bunsyou">
    <w:name w:val="4 bunsyou"/>
    <w:basedOn w:val="a"/>
    <w:qFormat/>
    <w:rsid w:val="00EA7E92"/>
    <w:pPr>
      <w:ind w:leftChars="345" w:left="792" w:firstLineChars="99" w:firstLine="227"/>
    </w:pPr>
    <w:rPr>
      <w:rFonts w:hAnsi="ＭＳ 明朝"/>
      <w:szCs w:val="18"/>
    </w:rPr>
  </w:style>
  <w:style w:type="paragraph" w:customStyle="1" w:styleId="af9">
    <w:name w:val="図表"/>
    <w:basedOn w:val="af4"/>
    <w:qFormat/>
    <w:rsid w:val="001F6718"/>
    <w:pPr>
      <w:ind w:firstLine="213"/>
      <w:jc w:val="center"/>
    </w:pPr>
    <w:rPr>
      <w:rFonts w:ascii="Century" w:eastAsia="HGSｺﾞｼｯｸM"/>
      <w:sz w:val="20"/>
      <w:szCs w:val="20"/>
    </w:rPr>
  </w:style>
  <w:style w:type="paragraph" w:styleId="afa">
    <w:name w:val="List Paragraph"/>
    <w:basedOn w:val="a"/>
    <w:link w:val="afb"/>
    <w:uiPriority w:val="34"/>
    <w:qFormat/>
    <w:rsid w:val="001F6718"/>
    <w:pPr>
      <w:ind w:leftChars="400" w:left="840"/>
      <w:jc w:val="left"/>
    </w:pPr>
  </w:style>
  <w:style w:type="character" w:customStyle="1" w:styleId="afb">
    <w:name w:val="リスト段落 (文字)"/>
    <w:link w:val="afa"/>
    <w:uiPriority w:val="34"/>
    <w:rsid w:val="001F6718"/>
    <w:rPr>
      <w:rFonts w:ascii="ＭＳ 明朝"/>
      <w:kern w:val="2"/>
      <w:sz w:val="21"/>
      <w:szCs w:val="21"/>
    </w:rPr>
  </w:style>
  <w:style w:type="paragraph" w:customStyle="1" w:styleId="3bunnsyou">
    <w:name w:val="3 bunnsyou"/>
    <w:basedOn w:val="a"/>
    <w:qFormat/>
    <w:rsid w:val="001F6718"/>
    <w:pPr>
      <w:ind w:leftChars="176" w:left="424" w:firstLineChars="100" w:firstLine="271"/>
    </w:pPr>
    <w:rPr>
      <w:rFonts w:hAnsi="ＭＳ 明朝"/>
      <w:sz w:val="24"/>
      <w:szCs w:val="22"/>
    </w:rPr>
  </w:style>
  <w:style w:type="character" w:customStyle="1" w:styleId="fontstyle01">
    <w:name w:val="fontstyle01"/>
    <w:rsid w:val="001F6718"/>
    <w:rPr>
      <w:rFonts w:ascii="HG丸ｺﾞｼｯｸM-PRO" w:eastAsia="HG丸ｺﾞｼｯｸM-PRO" w:hAnsi="HG丸ｺﾞｼｯｸM-PRO" w:hint="eastAsia"/>
      <w:b w:val="0"/>
      <w:bCs w:val="0"/>
      <w:i w:val="0"/>
      <w:iCs w:val="0"/>
      <w:color w:val="000000"/>
      <w:sz w:val="22"/>
      <w:szCs w:val="22"/>
    </w:rPr>
  </w:style>
  <w:style w:type="paragraph" w:customStyle="1" w:styleId="afc">
    <w:name w:val="文章"/>
    <w:basedOn w:val="a"/>
    <w:link w:val="afd"/>
    <w:qFormat/>
    <w:rsid w:val="00076484"/>
    <w:pPr>
      <w:ind w:firstLineChars="100" w:firstLine="205"/>
    </w:pPr>
    <w:rPr>
      <w:rFonts w:ascii="Century" w:eastAsia="HGｺﾞｼｯｸM"/>
      <w:szCs w:val="22"/>
    </w:rPr>
  </w:style>
  <w:style w:type="character" w:customStyle="1" w:styleId="afd">
    <w:name w:val="文章 (文字)"/>
    <w:link w:val="afc"/>
    <w:rsid w:val="00076484"/>
    <w:rPr>
      <w:rFonts w:eastAsia="HGｺﾞｼｯｸM"/>
      <w:kern w:val="2"/>
      <w:sz w:val="21"/>
      <w:szCs w:val="22"/>
    </w:rPr>
  </w:style>
  <w:style w:type="paragraph" w:styleId="afe">
    <w:name w:val="TOC Heading"/>
    <w:basedOn w:val="1"/>
    <w:next w:val="a"/>
    <w:uiPriority w:val="39"/>
    <w:unhideWhenUsed/>
    <w:qFormat/>
    <w:rsid w:val="009D773F"/>
    <w:pPr>
      <w:keepLines/>
      <w:widowControl/>
      <w:numPr>
        <w:numId w:val="0"/>
      </w:numPr>
      <w:spacing w:before="240" w:line="259" w:lineRule="auto"/>
      <w:jc w:val="left"/>
      <w:outlineLvl w:val="9"/>
    </w:pPr>
    <w:rPr>
      <w:rFonts w:ascii="游ゴシック Light" w:eastAsia="游ゴシック Light" w:hAnsi="游ゴシック Light"/>
      <w:color w:val="2F5496"/>
      <w:kern w:val="0"/>
      <w:szCs w:val="32"/>
    </w:rPr>
  </w:style>
  <w:style w:type="character" w:styleId="aff">
    <w:name w:val="annotation reference"/>
    <w:uiPriority w:val="99"/>
    <w:semiHidden/>
    <w:unhideWhenUsed/>
    <w:rsid w:val="00BF7CC5"/>
    <w:rPr>
      <w:sz w:val="18"/>
      <w:szCs w:val="18"/>
    </w:rPr>
  </w:style>
  <w:style w:type="paragraph" w:styleId="aff0">
    <w:name w:val="annotation text"/>
    <w:basedOn w:val="a"/>
    <w:link w:val="aff1"/>
    <w:uiPriority w:val="99"/>
    <w:unhideWhenUsed/>
    <w:rsid w:val="00BF7CC5"/>
    <w:pPr>
      <w:jc w:val="left"/>
    </w:pPr>
  </w:style>
  <w:style w:type="character" w:customStyle="1" w:styleId="aff1">
    <w:name w:val="コメント文字列 (文字)"/>
    <w:link w:val="aff0"/>
    <w:uiPriority w:val="99"/>
    <w:rsid w:val="00BF7CC5"/>
    <w:rPr>
      <w:rFonts w:ascii="ＭＳ 明朝"/>
      <w:kern w:val="2"/>
      <w:sz w:val="21"/>
      <w:szCs w:val="21"/>
    </w:rPr>
  </w:style>
  <w:style w:type="paragraph" w:styleId="aff2">
    <w:name w:val="annotation subject"/>
    <w:basedOn w:val="aff0"/>
    <w:next w:val="aff0"/>
    <w:link w:val="aff3"/>
    <w:uiPriority w:val="99"/>
    <w:semiHidden/>
    <w:unhideWhenUsed/>
    <w:rsid w:val="00BF7CC5"/>
    <w:rPr>
      <w:b/>
      <w:bCs/>
    </w:rPr>
  </w:style>
  <w:style w:type="character" w:customStyle="1" w:styleId="aff3">
    <w:name w:val="コメント内容 (文字)"/>
    <w:link w:val="aff2"/>
    <w:uiPriority w:val="99"/>
    <w:semiHidden/>
    <w:rsid w:val="00BF7CC5"/>
    <w:rPr>
      <w:rFonts w:ascii="ＭＳ 明朝"/>
      <w:b/>
      <w:bCs/>
      <w:kern w:val="2"/>
      <w:sz w:val="21"/>
      <w:szCs w:val="21"/>
    </w:rPr>
  </w:style>
  <w:style w:type="paragraph" w:styleId="aff4">
    <w:name w:val="Revision"/>
    <w:hidden/>
    <w:uiPriority w:val="99"/>
    <w:semiHidden/>
    <w:rsid w:val="009318D6"/>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0005">
      <w:bodyDiv w:val="1"/>
      <w:marLeft w:val="0"/>
      <w:marRight w:val="0"/>
      <w:marTop w:val="0"/>
      <w:marBottom w:val="0"/>
      <w:divBdr>
        <w:top w:val="none" w:sz="0" w:space="0" w:color="auto"/>
        <w:left w:val="none" w:sz="0" w:space="0" w:color="auto"/>
        <w:bottom w:val="none" w:sz="0" w:space="0" w:color="auto"/>
        <w:right w:val="none" w:sz="0" w:space="0" w:color="auto"/>
      </w:divBdr>
    </w:div>
    <w:div w:id="1380007663">
      <w:bodyDiv w:val="1"/>
      <w:marLeft w:val="0"/>
      <w:marRight w:val="0"/>
      <w:marTop w:val="0"/>
      <w:marBottom w:val="0"/>
      <w:divBdr>
        <w:top w:val="none" w:sz="0" w:space="0" w:color="auto"/>
        <w:left w:val="none" w:sz="0" w:space="0" w:color="auto"/>
        <w:bottom w:val="none" w:sz="0" w:space="0" w:color="auto"/>
        <w:right w:val="none" w:sz="0" w:space="0" w:color="auto"/>
      </w:divBdr>
    </w:div>
    <w:div w:id="164384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585\OneDrive\&#20250;&#31038;&#25991;&#26360;\&#25991;&#26360;&#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D9B2C-5817-4F31-A806-F2ED151D2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文書テンプレート.dot</Template>
  <TotalTime>6</TotalTime>
  <Pages>6</Pages>
  <Words>1964</Words>
  <Characters>329</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vt:lpstr>
      <vt:lpstr>Ⅰ</vt:lpstr>
    </vt:vector>
  </TitlesOfParts>
  <Company>日本技術開発</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dc:title>
  <dc:subject/>
  <dc:creator>小泉 潤</dc:creator>
  <cp:keywords/>
  <cp:lastModifiedBy>鈴木　利弘</cp:lastModifiedBy>
  <cp:revision>8</cp:revision>
  <cp:lastPrinted>2023-08-02T00:02:00Z</cp:lastPrinted>
  <dcterms:created xsi:type="dcterms:W3CDTF">2023-11-14T02:23:00Z</dcterms:created>
  <dcterms:modified xsi:type="dcterms:W3CDTF">2023-11-21T07:15:00Z</dcterms:modified>
</cp:coreProperties>
</file>